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36" w:rsidRPr="00E14A36" w:rsidRDefault="009E7E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4144992</wp:posOffset>
                </wp:positionH>
                <wp:positionV relativeFrom="paragraph">
                  <wp:posOffset>6338</wp:posOffset>
                </wp:positionV>
                <wp:extent cx="1850726" cy="7332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726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565" w:rsidRPr="00353839" w:rsidRDefault="00F60565" w:rsidP="00F60565">
                            <w:pPr>
                              <w:pStyle w:val="PlainText"/>
                              <w:jc w:val="right"/>
                              <w:rPr>
                                <w:rFonts w:asciiTheme="minorHAnsi" w:hAnsiTheme="minorHAnsi" w:cs="Times New Roman"/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53839">
                              <w:rPr>
                                <w:rFonts w:asciiTheme="minorHAnsi" w:hAnsiTheme="minorHAnsi" w:cs="Times New Roman"/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  <w:t>The James A Gardner Company, Inc.</w:t>
                            </w:r>
                          </w:p>
                          <w:p w:rsidR="00F60565" w:rsidRPr="009D0A3C" w:rsidRDefault="00F60565" w:rsidP="00F60565">
                            <w:pPr>
                              <w:pStyle w:val="PlainText"/>
                              <w:jc w:val="right"/>
                              <w:rPr>
                                <w:rFonts w:asciiTheme="minorHAnsi" w:hAnsiTheme="minorHAnsi" w:cs="Times New Roman"/>
                                <w:bCs/>
                                <w:smallCap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D0A3C">
                              <w:rPr>
                                <w:rFonts w:asciiTheme="minorHAnsi" w:hAnsiTheme="minorHAnsi" w:cs="Times New Roman"/>
                                <w:bCs/>
                                <w:smallCaps/>
                                <w:sz w:val="16"/>
                                <w:szCs w:val="16"/>
                                <w:lang w:val="pt-BR"/>
                              </w:rPr>
                              <w:t>P.O. BOX 680905</w:t>
                            </w:r>
                          </w:p>
                          <w:p w:rsidR="00F60565" w:rsidRPr="009D0A3C" w:rsidRDefault="00F60565" w:rsidP="00F60565">
                            <w:pPr>
                              <w:pStyle w:val="PlainText"/>
                              <w:jc w:val="right"/>
                              <w:rPr>
                                <w:rFonts w:asciiTheme="minorHAnsi" w:hAnsiTheme="minorHAnsi" w:cs="Times New Roman"/>
                                <w:bCs/>
                                <w:smallCap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D0A3C">
                              <w:rPr>
                                <w:rFonts w:asciiTheme="minorHAnsi" w:hAnsiTheme="minorHAnsi" w:cs="Times New Roman"/>
                                <w:bCs/>
                                <w:smallCaps/>
                                <w:sz w:val="16"/>
                                <w:szCs w:val="16"/>
                                <w:lang w:val="pt-BR"/>
                              </w:rPr>
                              <w:t>MARIETTA, GA 300</w:t>
                            </w:r>
                            <w:r>
                              <w:rPr>
                                <w:rFonts w:asciiTheme="minorHAnsi" w:hAnsiTheme="minorHAnsi" w:cs="Times New Roman"/>
                                <w:bCs/>
                                <w:smallCaps/>
                                <w:sz w:val="16"/>
                                <w:szCs w:val="16"/>
                                <w:lang w:val="pt-BR"/>
                              </w:rPr>
                              <w:t>68</w:t>
                            </w:r>
                          </w:p>
                          <w:p w:rsidR="00F60565" w:rsidRDefault="009E7EE0" w:rsidP="00F60565">
                            <w:pPr>
                              <w:pStyle w:val="PlainText"/>
                              <w:jc w:val="right"/>
                              <w:rPr>
                                <w:rFonts w:asciiTheme="minorHAnsi" w:hAnsiTheme="minorHAnsi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678-278-2100</w:t>
                            </w:r>
                            <w:r w:rsidR="00F60565" w:rsidRPr="009D0A3C">
                              <w:rPr>
                                <w:rFonts w:asciiTheme="minorHAnsi" w:hAnsiTheme="minorHAnsi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• FAX 678-398-7038</w:t>
                            </w:r>
                          </w:p>
                          <w:p w:rsidR="009E7EE0" w:rsidRPr="009E7EE0" w:rsidRDefault="009E7EE0" w:rsidP="009E7EE0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E7EE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admin@jagardner.com</w:t>
                            </w:r>
                          </w:p>
                          <w:p w:rsidR="00F60565" w:rsidRPr="009D0A3C" w:rsidRDefault="00F60565" w:rsidP="00F60565">
                            <w:pPr>
                              <w:pStyle w:val="PlainText"/>
                              <w:jc w:val="right"/>
                              <w:rPr>
                                <w:rFonts w:asciiTheme="minorHAnsi" w:hAnsiTheme="minorHAnsi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4pt;margin-top:.5pt;width:145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Ibgw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" stroked="f">
                <v:textbox>
                  <w:txbxContent>
                    <w:p w:rsidR="00F60565" w:rsidRPr="00353839" w:rsidRDefault="00F60565" w:rsidP="00F60565">
                      <w:pPr>
                        <w:pStyle w:val="PlainText"/>
                        <w:jc w:val="right"/>
                        <w:rPr>
                          <w:rFonts w:asciiTheme="minorHAnsi" w:hAnsiTheme="minorHAnsi" w:cs="Times New Roman"/>
                          <w:b/>
                          <w:bCs/>
                          <w:smallCaps/>
                          <w:sz w:val="18"/>
                          <w:szCs w:val="18"/>
                        </w:rPr>
                      </w:pPr>
                      <w:r w:rsidRPr="00353839">
                        <w:rPr>
                          <w:rFonts w:asciiTheme="minorHAnsi" w:hAnsiTheme="minorHAnsi" w:cs="Times New Roman"/>
                          <w:b/>
                          <w:bCs/>
                          <w:smallCaps/>
                          <w:sz w:val="18"/>
                          <w:szCs w:val="18"/>
                        </w:rPr>
                        <w:t>The James A Gardner Company, Inc.</w:t>
                      </w:r>
                    </w:p>
                    <w:p w:rsidR="00F60565" w:rsidRPr="009D0A3C" w:rsidRDefault="00F60565" w:rsidP="00F60565">
                      <w:pPr>
                        <w:pStyle w:val="PlainText"/>
                        <w:jc w:val="right"/>
                        <w:rPr>
                          <w:rFonts w:asciiTheme="minorHAnsi" w:hAnsiTheme="minorHAnsi" w:cs="Times New Roman"/>
                          <w:bCs/>
                          <w:smallCaps/>
                          <w:sz w:val="16"/>
                          <w:szCs w:val="16"/>
                          <w:lang w:val="pt-BR"/>
                        </w:rPr>
                      </w:pPr>
                      <w:r w:rsidRPr="009D0A3C">
                        <w:rPr>
                          <w:rFonts w:asciiTheme="minorHAnsi" w:hAnsiTheme="minorHAnsi" w:cs="Times New Roman"/>
                          <w:bCs/>
                          <w:smallCaps/>
                          <w:sz w:val="16"/>
                          <w:szCs w:val="16"/>
                          <w:lang w:val="pt-BR"/>
                        </w:rPr>
                        <w:t>P.O. BOX 680905</w:t>
                      </w:r>
                    </w:p>
                    <w:p w:rsidR="00F60565" w:rsidRPr="009D0A3C" w:rsidRDefault="00F60565" w:rsidP="00F60565">
                      <w:pPr>
                        <w:pStyle w:val="PlainText"/>
                        <w:jc w:val="right"/>
                        <w:rPr>
                          <w:rFonts w:asciiTheme="minorHAnsi" w:hAnsiTheme="minorHAnsi" w:cs="Times New Roman"/>
                          <w:bCs/>
                          <w:smallCaps/>
                          <w:sz w:val="16"/>
                          <w:szCs w:val="16"/>
                          <w:lang w:val="pt-BR"/>
                        </w:rPr>
                      </w:pPr>
                      <w:r w:rsidRPr="009D0A3C">
                        <w:rPr>
                          <w:rFonts w:asciiTheme="minorHAnsi" w:hAnsiTheme="minorHAnsi" w:cs="Times New Roman"/>
                          <w:bCs/>
                          <w:smallCaps/>
                          <w:sz w:val="16"/>
                          <w:szCs w:val="16"/>
                          <w:lang w:val="pt-BR"/>
                        </w:rPr>
                        <w:t>MARIETTA, GA 300</w:t>
                      </w:r>
                      <w:r>
                        <w:rPr>
                          <w:rFonts w:asciiTheme="minorHAnsi" w:hAnsiTheme="minorHAnsi" w:cs="Times New Roman"/>
                          <w:bCs/>
                          <w:smallCaps/>
                          <w:sz w:val="16"/>
                          <w:szCs w:val="16"/>
                          <w:lang w:val="pt-BR"/>
                        </w:rPr>
                        <w:t>68</w:t>
                      </w:r>
                    </w:p>
                    <w:p w:rsidR="00F60565" w:rsidRDefault="009E7EE0" w:rsidP="00F60565">
                      <w:pPr>
                        <w:pStyle w:val="PlainText"/>
                        <w:jc w:val="right"/>
                        <w:rPr>
                          <w:rFonts w:asciiTheme="minorHAnsi" w:hAnsiTheme="minorHAnsi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Times New Roman"/>
                          <w:bCs/>
                          <w:smallCaps/>
                          <w:sz w:val="16"/>
                          <w:szCs w:val="16"/>
                        </w:rPr>
                        <w:t>678-278-2100</w:t>
                      </w:r>
                      <w:r w:rsidR="00F60565" w:rsidRPr="009D0A3C">
                        <w:rPr>
                          <w:rFonts w:asciiTheme="minorHAnsi" w:hAnsiTheme="minorHAnsi" w:cs="Times New Roman"/>
                          <w:bCs/>
                          <w:smallCaps/>
                          <w:sz w:val="16"/>
                          <w:szCs w:val="16"/>
                        </w:rPr>
                        <w:t xml:space="preserve"> • FAX 678-398-7038</w:t>
                      </w:r>
                    </w:p>
                    <w:p w:rsidR="009E7EE0" w:rsidRPr="009E7EE0" w:rsidRDefault="009E7EE0" w:rsidP="009E7EE0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E7EE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admin@jagardner.com</w:t>
                      </w:r>
                    </w:p>
                    <w:p w:rsidR="00F60565" w:rsidRPr="009D0A3C" w:rsidRDefault="00F60565" w:rsidP="00F60565">
                      <w:pPr>
                        <w:pStyle w:val="PlainText"/>
                        <w:jc w:val="right"/>
                        <w:rPr>
                          <w:rFonts w:asciiTheme="minorHAnsi" w:hAnsiTheme="minorHAnsi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-582283</wp:posOffset>
            </wp:positionH>
            <wp:positionV relativeFrom="paragraph">
              <wp:posOffset>-54047</wp:posOffset>
            </wp:positionV>
            <wp:extent cx="3045125" cy="603849"/>
            <wp:effectExtent l="0" t="0" r="3175" b="6350"/>
            <wp:wrapNone/>
            <wp:docPr id="3" name="Picture 2" descr="JAGCO-Exc-Horiz-Color-transp bkgrd 7.5x1.6 in 72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CO-Exc-Horiz-Color-transp bkgrd 7.5x1.6 in 72dp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223" cy="606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660" w:rsidRDefault="00E14A36" w:rsidP="00F60565">
      <w:pPr>
        <w:tabs>
          <w:tab w:val="left" w:pos="2700"/>
        </w:tabs>
        <w:ind w:left="-900"/>
      </w:pPr>
      <w:r>
        <w:tab/>
      </w:r>
      <w:r>
        <w:tab/>
      </w:r>
      <w:r>
        <w:tab/>
      </w:r>
      <w:r>
        <w:tab/>
        <w:t xml:space="preserve">    </w:t>
      </w:r>
      <w:r w:rsidR="00331205">
        <w:tab/>
      </w:r>
    </w:p>
    <w:p w:rsidR="00E14A36" w:rsidRDefault="00DA5660" w:rsidP="00E14A36">
      <w:pPr>
        <w:tabs>
          <w:tab w:val="left" w:pos="2700"/>
        </w:tabs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</w:p>
    <w:p w:rsidR="00331205" w:rsidRPr="009E7EE0" w:rsidRDefault="00331205" w:rsidP="00E14A36">
      <w:pPr>
        <w:tabs>
          <w:tab w:val="left" w:pos="2700"/>
        </w:tabs>
        <w:rPr>
          <w:sz w:val="8"/>
          <w:szCs w:val="8"/>
        </w:rPr>
      </w:pPr>
    </w:p>
    <w:p w:rsidR="00DA5660" w:rsidRDefault="00F60565" w:rsidP="00F60565">
      <w:pPr>
        <w:tabs>
          <w:tab w:val="left" w:pos="2700"/>
        </w:tabs>
        <w:ind w:hanging="900"/>
        <w:jc w:val="center"/>
      </w:pPr>
      <w:r w:rsidRPr="00E14A36">
        <w:rPr>
          <w:sz w:val="36"/>
          <w:szCs w:val="36"/>
        </w:rPr>
        <w:t>INITIAL CLAIM REPORT</w:t>
      </w:r>
    </w:p>
    <w:p w:rsidR="00DA5660" w:rsidRPr="009E7EE0" w:rsidRDefault="00DA5660" w:rsidP="00E14A36">
      <w:pPr>
        <w:tabs>
          <w:tab w:val="left" w:pos="2700"/>
        </w:tabs>
        <w:rPr>
          <w:sz w:val="8"/>
          <w:szCs w:val="8"/>
        </w:rPr>
      </w:pPr>
    </w:p>
    <w:tbl>
      <w:tblPr>
        <w:tblStyle w:val="TableGrid"/>
        <w:tblW w:w="102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3"/>
        <w:gridCol w:w="1078"/>
        <w:gridCol w:w="407"/>
        <w:gridCol w:w="190"/>
        <w:gridCol w:w="219"/>
        <w:gridCol w:w="159"/>
        <w:gridCol w:w="175"/>
        <w:gridCol w:w="197"/>
        <w:gridCol w:w="784"/>
        <w:gridCol w:w="54"/>
        <w:gridCol w:w="268"/>
        <w:gridCol w:w="138"/>
        <w:gridCol w:w="75"/>
        <w:gridCol w:w="46"/>
        <w:gridCol w:w="60"/>
        <w:gridCol w:w="202"/>
        <w:gridCol w:w="72"/>
        <w:gridCol w:w="106"/>
        <w:gridCol w:w="197"/>
        <w:gridCol w:w="72"/>
        <w:gridCol w:w="111"/>
        <w:gridCol w:w="109"/>
        <w:gridCol w:w="10"/>
        <w:gridCol w:w="63"/>
        <w:gridCol w:w="183"/>
        <w:gridCol w:w="72"/>
        <w:gridCol w:w="274"/>
        <w:gridCol w:w="176"/>
        <w:gridCol w:w="144"/>
        <w:gridCol w:w="480"/>
        <w:gridCol w:w="38"/>
        <w:gridCol w:w="477"/>
        <w:gridCol w:w="166"/>
        <w:gridCol w:w="666"/>
        <w:gridCol w:w="188"/>
        <w:gridCol w:w="323"/>
        <w:gridCol w:w="440"/>
        <w:gridCol w:w="1308"/>
      </w:tblGrid>
      <w:tr w:rsidR="00C97070" w:rsidRPr="009E7EE0" w:rsidTr="00533D44">
        <w:tc>
          <w:tcPr>
            <w:tcW w:w="533" w:type="dxa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078" w:type="dxa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Insured:</w:t>
            </w:r>
          </w:p>
        </w:tc>
        <w:tc>
          <w:tcPr>
            <w:tcW w:w="8649" w:type="dxa"/>
            <w:gridSpan w:val="36"/>
            <w:tcBorders>
              <w:bottom w:val="single" w:sz="4" w:space="0" w:color="auto"/>
            </w:tcBorders>
          </w:tcPr>
          <w:p w:rsidR="006A59E4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" w:name="Text327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4A5F95" w:rsidRPr="009E7EE0" w:rsidTr="00533D44">
        <w:tc>
          <w:tcPr>
            <w:tcW w:w="533" w:type="dxa"/>
          </w:tcPr>
          <w:p w:rsidR="004A5F95" w:rsidRPr="009E7EE0" w:rsidRDefault="004A5F9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5" w:type="dxa"/>
            <w:gridSpan w:val="7"/>
          </w:tcPr>
          <w:p w:rsidR="004A5F95" w:rsidRPr="009E7EE0" w:rsidRDefault="004A5F9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gridSpan w:val="7"/>
          </w:tcPr>
          <w:p w:rsidR="004A5F95" w:rsidRPr="009E7EE0" w:rsidRDefault="004A5F9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gridSpan w:val="9"/>
          </w:tcPr>
          <w:p w:rsidR="004A5F95" w:rsidRPr="009E7EE0" w:rsidRDefault="004A5F9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5" w:type="dxa"/>
            <w:gridSpan w:val="14"/>
          </w:tcPr>
          <w:p w:rsidR="004A5F95" w:rsidRPr="009E7EE0" w:rsidRDefault="004A5F9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070" w:rsidRPr="009E7EE0" w:rsidTr="00533D44">
        <w:tc>
          <w:tcPr>
            <w:tcW w:w="533" w:type="dxa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25" w:type="dxa"/>
            <w:gridSpan w:val="7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 xml:space="preserve">Was anyone injured? </w:t>
            </w:r>
          </w:p>
        </w:tc>
        <w:tc>
          <w:tcPr>
            <w:tcW w:w="1425" w:type="dxa"/>
            <w:gridSpan w:val="7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" w:name="Text328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42" w:type="dxa"/>
            <w:gridSpan w:val="9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4935" w:type="dxa"/>
            <w:gridSpan w:val="14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" w:name="Text329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5" w:type="dxa"/>
            <w:gridSpan w:val="7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  <w:gridSpan w:val="7"/>
            <w:tcBorders>
              <w:top w:val="single" w:sz="4" w:space="0" w:color="auto"/>
            </w:tcBorders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gridSpan w:val="9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5" w:type="dxa"/>
            <w:gridSpan w:val="14"/>
            <w:tcBorders>
              <w:top w:val="single" w:sz="4" w:space="0" w:color="auto"/>
            </w:tcBorders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070" w:rsidRPr="009E7EE0" w:rsidTr="00533D44">
        <w:tc>
          <w:tcPr>
            <w:tcW w:w="533" w:type="dxa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0" w:type="dxa"/>
            <w:gridSpan w:val="14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5" w:type="dxa"/>
            <w:gridSpan w:val="10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4752" w:type="dxa"/>
            <w:gridSpan w:val="13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4" w:name="Text330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0" w:type="dxa"/>
            <w:gridSpan w:val="14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5" w:type="dxa"/>
            <w:gridSpan w:val="10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A535C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5" w:name="Text331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0" w:type="dxa"/>
            <w:gridSpan w:val="14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5" w:type="dxa"/>
            <w:gridSpan w:val="10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2" w:type="dxa"/>
            <w:gridSpan w:val="13"/>
            <w:tcBorders>
              <w:top w:val="single" w:sz="4" w:space="0" w:color="auto"/>
            </w:tcBorders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070" w:rsidRPr="009E7EE0" w:rsidTr="00533D44">
        <w:tc>
          <w:tcPr>
            <w:tcW w:w="533" w:type="dxa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053" w:type="dxa"/>
            <w:gridSpan w:val="5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What happened?</w:t>
            </w:r>
          </w:p>
        </w:tc>
        <w:tc>
          <w:tcPr>
            <w:tcW w:w="7674" w:type="dxa"/>
            <w:gridSpan w:val="32"/>
            <w:tcBorders>
              <w:bottom w:val="single" w:sz="4" w:space="0" w:color="auto"/>
            </w:tcBorders>
          </w:tcPr>
          <w:p w:rsidR="006A59E4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6" w:name="Text332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4A5F95" w:rsidRPr="009E7EE0" w:rsidTr="00533D44">
        <w:tc>
          <w:tcPr>
            <w:tcW w:w="533" w:type="dxa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7" w:type="dxa"/>
            <w:gridSpan w:val="37"/>
            <w:tcBorders>
              <w:bottom w:val="single" w:sz="4" w:space="0" w:color="auto"/>
            </w:tcBorders>
          </w:tcPr>
          <w:p w:rsidR="006A59E4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7" w:name="Text333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4A5F95" w:rsidRPr="009E7EE0" w:rsidTr="00533D44">
        <w:tc>
          <w:tcPr>
            <w:tcW w:w="533" w:type="dxa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7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6A59E4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8" w:name="Text334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7" w:type="dxa"/>
            <w:gridSpan w:val="37"/>
            <w:tcBorders>
              <w:top w:val="single" w:sz="4" w:space="0" w:color="auto"/>
            </w:tcBorders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070" w:rsidRPr="009E7EE0" w:rsidTr="00533D44">
        <w:tc>
          <w:tcPr>
            <w:tcW w:w="533" w:type="dxa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790" w:type="dxa"/>
            <w:gridSpan w:val="13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 xml:space="preserve">What was the purpose of the flight? </w:t>
            </w:r>
          </w:p>
        </w:tc>
        <w:tc>
          <w:tcPr>
            <w:tcW w:w="5937" w:type="dxa"/>
            <w:gridSpan w:val="24"/>
            <w:tcBorders>
              <w:bottom w:val="single" w:sz="4" w:space="0" w:color="auto"/>
            </w:tcBorders>
          </w:tcPr>
          <w:p w:rsidR="006A59E4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9" w:name="Text326"/>
            <w:r w:rsidR="00C00752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00752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9A535C" w:rsidRPr="009E7EE0" w:rsidTr="00533D44">
        <w:tc>
          <w:tcPr>
            <w:tcW w:w="533" w:type="dxa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7" w:type="dxa"/>
            <w:gridSpan w:val="37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238" w:rsidRPr="009E7EE0" w:rsidTr="00533D44">
        <w:tc>
          <w:tcPr>
            <w:tcW w:w="533" w:type="dxa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675" w:type="dxa"/>
            <w:gridSpan w:val="3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Date of Loss:</w:t>
            </w:r>
          </w:p>
        </w:tc>
        <w:tc>
          <w:tcPr>
            <w:tcW w:w="2069" w:type="dxa"/>
            <w:gridSpan w:val="9"/>
            <w:tcBorders>
              <w:bottom w:val="single" w:sz="4" w:space="0" w:color="auto"/>
            </w:tcBorders>
          </w:tcPr>
          <w:p w:rsidR="006A59E4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0" w:name="Text294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85" w:type="dxa"/>
            <w:gridSpan w:val="10"/>
          </w:tcPr>
          <w:p w:rsidR="006A59E4" w:rsidRPr="009E7EE0" w:rsidRDefault="006A59E4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Time:</w:t>
            </w:r>
          </w:p>
        </w:tc>
        <w:tc>
          <w:tcPr>
            <w:tcW w:w="4998" w:type="dxa"/>
            <w:gridSpan w:val="15"/>
            <w:tcBorders>
              <w:bottom w:val="single" w:sz="4" w:space="0" w:color="auto"/>
            </w:tcBorders>
          </w:tcPr>
          <w:p w:rsidR="006A59E4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1" w:name="Text295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5" w:type="dxa"/>
            <w:gridSpan w:val="3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9" w:type="dxa"/>
            <w:gridSpan w:val="9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5" w:type="dxa"/>
            <w:gridSpan w:val="10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98" w:type="dxa"/>
            <w:gridSpan w:val="15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535C" w:rsidRPr="009E7EE0" w:rsidTr="00533D44">
        <w:tc>
          <w:tcPr>
            <w:tcW w:w="533" w:type="dxa"/>
          </w:tcPr>
          <w:p w:rsidR="00DD5F65" w:rsidRPr="009E7EE0" w:rsidRDefault="00DD5F6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228" w:type="dxa"/>
            <w:gridSpan w:val="6"/>
          </w:tcPr>
          <w:p w:rsidR="00DD5F65" w:rsidRPr="009E7EE0" w:rsidRDefault="00DD5F6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Location: Airport:</w:t>
            </w:r>
          </w:p>
        </w:tc>
        <w:tc>
          <w:tcPr>
            <w:tcW w:w="2747" w:type="dxa"/>
            <w:gridSpan w:val="18"/>
            <w:tcBorders>
              <w:bottom w:val="single" w:sz="4" w:space="0" w:color="auto"/>
            </w:tcBorders>
          </w:tcPr>
          <w:p w:rsidR="00DD5F6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2" w:name="Text296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46" w:type="dxa"/>
            <w:gridSpan w:val="5"/>
          </w:tcPr>
          <w:p w:rsidR="00DD5F65" w:rsidRPr="009E7EE0" w:rsidRDefault="00DD5F6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Other:</w:t>
            </w:r>
          </w:p>
        </w:tc>
        <w:tc>
          <w:tcPr>
            <w:tcW w:w="3606" w:type="dxa"/>
            <w:gridSpan w:val="8"/>
            <w:tcBorders>
              <w:bottom w:val="single" w:sz="4" w:space="0" w:color="auto"/>
            </w:tcBorders>
          </w:tcPr>
          <w:p w:rsidR="00DD5F6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3" w:name="Text297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8" w:type="dxa"/>
            <w:gridSpan w:val="6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7" w:type="dxa"/>
            <w:gridSpan w:val="18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  <w:gridSpan w:val="5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6" w:type="dxa"/>
            <w:gridSpan w:val="8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515B" w:rsidRPr="009E7EE0" w:rsidTr="00533D44">
        <w:tc>
          <w:tcPr>
            <w:tcW w:w="533" w:type="dxa"/>
          </w:tcPr>
          <w:p w:rsidR="00DD5F65" w:rsidRPr="009E7EE0" w:rsidRDefault="00DD5F6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425" w:type="dxa"/>
            <w:gridSpan w:val="7"/>
          </w:tcPr>
          <w:p w:rsidR="00DD5F65" w:rsidRPr="009E7EE0" w:rsidRDefault="00DD5F6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Aircraft Involved: N#</w:t>
            </w:r>
          </w:p>
        </w:tc>
        <w:tc>
          <w:tcPr>
            <w:tcW w:w="1805" w:type="dxa"/>
            <w:gridSpan w:val="10"/>
            <w:tcBorders>
              <w:bottom w:val="single" w:sz="4" w:space="0" w:color="auto"/>
            </w:tcBorders>
          </w:tcPr>
          <w:p w:rsidR="00DD5F6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4" w:name="Text298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91" w:type="dxa"/>
            <w:gridSpan w:val="12"/>
          </w:tcPr>
          <w:p w:rsidR="00DD5F65" w:rsidRPr="009E7EE0" w:rsidRDefault="00D36BB9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Make &amp; Model</w:t>
            </w:r>
          </w:p>
        </w:tc>
        <w:tc>
          <w:tcPr>
            <w:tcW w:w="3606" w:type="dxa"/>
            <w:gridSpan w:val="8"/>
            <w:tcBorders>
              <w:bottom w:val="single" w:sz="4" w:space="0" w:color="auto"/>
            </w:tcBorders>
          </w:tcPr>
          <w:p w:rsidR="00DD5F6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5" w:name="Text299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5" w:type="dxa"/>
            <w:gridSpan w:val="7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5" w:type="dxa"/>
            <w:gridSpan w:val="10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1" w:type="dxa"/>
            <w:gridSpan w:val="12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6" w:type="dxa"/>
            <w:gridSpan w:val="8"/>
            <w:tcBorders>
              <w:top w:val="single" w:sz="4" w:space="0" w:color="auto"/>
            </w:tcBorders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070" w:rsidRPr="009E7EE0" w:rsidTr="00533D44">
        <w:tc>
          <w:tcPr>
            <w:tcW w:w="533" w:type="dxa"/>
          </w:tcPr>
          <w:p w:rsidR="00D36BB9" w:rsidRPr="009E7EE0" w:rsidRDefault="00D36BB9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669" w:type="dxa"/>
            <w:gridSpan w:val="11"/>
          </w:tcPr>
          <w:p w:rsidR="00D36BB9" w:rsidRPr="009E7EE0" w:rsidRDefault="00D36BB9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Were any other aircraft involved?</w:t>
            </w:r>
          </w:p>
        </w:tc>
        <w:tc>
          <w:tcPr>
            <w:tcW w:w="830" w:type="dxa"/>
            <w:gridSpan w:val="8"/>
            <w:tcBorders>
              <w:bottom w:val="single" w:sz="4" w:space="0" w:color="auto"/>
            </w:tcBorders>
          </w:tcPr>
          <w:p w:rsidR="00D36BB9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6" w:name="Text300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48" w:type="dxa"/>
            <w:gridSpan w:val="6"/>
          </w:tcPr>
          <w:p w:rsidR="00D36BB9" w:rsidRPr="009E7EE0" w:rsidRDefault="00D36BB9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N#</w:t>
            </w:r>
          </w:p>
        </w:tc>
        <w:tc>
          <w:tcPr>
            <w:tcW w:w="1074" w:type="dxa"/>
            <w:gridSpan w:val="4"/>
            <w:tcBorders>
              <w:bottom w:val="single" w:sz="4" w:space="0" w:color="auto"/>
            </w:tcBorders>
          </w:tcPr>
          <w:p w:rsidR="00D36BB9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7" w:name="Text301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58" w:type="dxa"/>
            <w:gridSpan w:val="6"/>
          </w:tcPr>
          <w:p w:rsidR="00D36BB9" w:rsidRPr="009E7EE0" w:rsidRDefault="00D36BB9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Make &amp; Model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D36BB9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8" w:name="Text302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9" w:type="dxa"/>
            <w:gridSpan w:val="11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0" w:type="dxa"/>
            <w:gridSpan w:val="8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8" w:type="dxa"/>
            <w:gridSpan w:val="6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4" w:type="dxa"/>
            <w:gridSpan w:val="4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8" w:type="dxa"/>
            <w:gridSpan w:val="6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F95" w:rsidRPr="009E7EE0" w:rsidTr="00533D44">
        <w:tc>
          <w:tcPr>
            <w:tcW w:w="533" w:type="dxa"/>
          </w:tcPr>
          <w:p w:rsidR="00D36BB9" w:rsidRPr="009E7EE0" w:rsidRDefault="00D36BB9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209" w:type="dxa"/>
            <w:gridSpan w:val="8"/>
          </w:tcPr>
          <w:p w:rsidR="00D36BB9" w:rsidRPr="009E7EE0" w:rsidRDefault="00D36BB9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Was any property damaged?</w:t>
            </w:r>
          </w:p>
        </w:tc>
        <w:tc>
          <w:tcPr>
            <w:tcW w:w="915" w:type="dxa"/>
            <w:gridSpan w:val="8"/>
            <w:tcBorders>
              <w:bottom w:val="single" w:sz="4" w:space="0" w:color="auto"/>
            </w:tcBorders>
          </w:tcPr>
          <w:p w:rsidR="00D36BB9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9" w:name="Text303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23" w:type="dxa"/>
            <w:gridSpan w:val="9"/>
          </w:tcPr>
          <w:p w:rsidR="00D36BB9" w:rsidRPr="009E7EE0" w:rsidRDefault="00D36BB9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What?</w:t>
            </w:r>
          </w:p>
        </w:tc>
        <w:tc>
          <w:tcPr>
            <w:tcW w:w="4680" w:type="dxa"/>
            <w:gridSpan w:val="12"/>
            <w:tcBorders>
              <w:bottom w:val="single" w:sz="4" w:space="0" w:color="auto"/>
            </w:tcBorders>
          </w:tcPr>
          <w:p w:rsidR="00D36BB9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0" w:name="Text304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  <w:gridSpan w:val="8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5" w:type="dxa"/>
            <w:gridSpan w:val="8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" w:type="dxa"/>
            <w:gridSpan w:val="9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auto"/>
            </w:tcBorders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238" w:rsidRPr="009E7EE0" w:rsidTr="00533D44">
        <w:tc>
          <w:tcPr>
            <w:tcW w:w="533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2228" w:type="dxa"/>
            <w:gridSpan w:val="6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Who was the pilot?</w:t>
            </w:r>
          </w:p>
        </w:tc>
        <w:tc>
          <w:tcPr>
            <w:tcW w:w="7499" w:type="dxa"/>
            <w:gridSpan w:val="31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1" w:name="Text305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</w:tc>
      </w:tr>
      <w:tr w:rsidR="005B515B" w:rsidRPr="009E7EE0" w:rsidTr="00533D44">
        <w:tc>
          <w:tcPr>
            <w:tcW w:w="533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8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Ratings: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22" w:name="Text306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31" w:type="dxa"/>
            <w:gridSpan w:val="3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TT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3" w:name="Text307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87" w:type="dxa"/>
            <w:gridSpan w:val="5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RG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4" w:name="Text308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02" w:type="dxa"/>
            <w:gridSpan w:val="5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ME</w:t>
            </w:r>
          </w:p>
        </w:tc>
        <w:tc>
          <w:tcPr>
            <w:tcW w:w="838" w:type="dxa"/>
            <w:gridSpan w:val="4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5" w:name="Text309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43" w:type="dxa"/>
            <w:gridSpan w:val="2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MM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6" w:name="Text310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763" w:type="dxa"/>
            <w:gridSpan w:val="2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27" w:name="Text311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8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6" w:type="dxa"/>
            <w:gridSpan w:val="3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" w:type="dxa"/>
            <w:gridSpan w:val="3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" w:type="dxa"/>
            <w:gridSpan w:val="5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  <w:gridSpan w:val="7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gridSpan w:val="5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8" w:type="dxa"/>
            <w:gridSpan w:val="4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3" w:type="dxa"/>
            <w:gridSpan w:val="2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238" w:rsidRPr="009E7EE0" w:rsidTr="00533D44">
        <w:tc>
          <w:tcPr>
            <w:tcW w:w="533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4610" w:type="dxa"/>
            <w:gridSpan w:val="20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What parts of your aircraft were damaged?</w:t>
            </w:r>
          </w:p>
        </w:tc>
        <w:tc>
          <w:tcPr>
            <w:tcW w:w="5117" w:type="dxa"/>
            <w:gridSpan w:val="17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8" w:name="Text312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9B1238" w:rsidRPr="009E7EE0" w:rsidTr="00533D44">
        <w:tc>
          <w:tcPr>
            <w:tcW w:w="533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7" w:type="dxa"/>
            <w:gridSpan w:val="37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9" w:name="Text313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7" w:type="dxa"/>
            <w:gridSpan w:val="37"/>
            <w:tcBorders>
              <w:top w:val="single" w:sz="4" w:space="0" w:color="auto"/>
            </w:tcBorders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515B" w:rsidRPr="009E7EE0" w:rsidTr="00533D44">
        <w:tc>
          <w:tcPr>
            <w:tcW w:w="533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4427" w:type="dxa"/>
            <w:gridSpan w:val="18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Do you have an estimate of the damages?</w:t>
            </w:r>
          </w:p>
        </w:tc>
        <w:tc>
          <w:tcPr>
            <w:tcW w:w="1214" w:type="dxa"/>
            <w:gridSpan w:val="10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0" w:name="Text314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015" w:type="dxa"/>
            <w:gridSpan w:val="6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Insured Aircraft $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1" w:name="Text315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</w:p>
        </w:tc>
      </w:tr>
      <w:tr w:rsidR="009B1238" w:rsidRPr="009E7EE0" w:rsidTr="00533D44">
        <w:tc>
          <w:tcPr>
            <w:tcW w:w="533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0" w:type="dxa"/>
            <w:gridSpan w:val="14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Other aircraft or property damage $</w:t>
            </w:r>
          </w:p>
        </w:tc>
        <w:tc>
          <w:tcPr>
            <w:tcW w:w="5877" w:type="dxa"/>
            <w:gridSpan w:val="23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2" w:name="Text316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0" w:type="dxa"/>
            <w:gridSpan w:val="14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7" w:type="dxa"/>
            <w:gridSpan w:val="23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238" w:rsidRPr="009E7EE0" w:rsidTr="00533D44">
        <w:tc>
          <w:tcPr>
            <w:tcW w:w="533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3669" w:type="dxa"/>
            <w:gridSpan w:val="11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Who should the adjuster contact?</w:t>
            </w:r>
          </w:p>
        </w:tc>
        <w:tc>
          <w:tcPr>
            <w:tcW w:w="6058" w:type="dxa"/>
            <w:gridSpan w:val="26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3" w:name="Text317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</w:p>
        </w:tc>
      </w:tr>
      <w:tr w:rsidR="009B1238" w:rsidRPr="009E7EE0" w:rsidTr="00533D44">
        <w:trPr>
          <w:gridAfter w:val="19"/>
          <w:wAfter w:w="5300" w:type="dxa"/>
        </w:trPr>
        <w:tc>
          <w:tcPr>
            <w:tcW w:w="533" w:type="dxa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4" w:type="dxa"/>
            <w:gridSpan w:val="4"/>
          </w:tcPr>
          <w:p w:rsidR="009B1238" w:rsidRPr="009E7EE0" w:rsidRDefault="009B1238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Phone Number:</w:t>
            </w:r>
          </w:p>
        </w:tc>
        <w:tc>
          <w:tcPr>
            <w:tcW w:w="2533" w:type="dxa"/>
            <w:gridSpan w:val="14"/>
            <w:tcBorders>
              <w:bottom w:val="single" w:sz="4" w:space="0" w:color="auto"/>
            </w:tcBorders>
          </w:tcPr>
          <w:p w:rsidR="009B1238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4" w:name="Text318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9A535C" w:rsidRPr="009E7EE0" w:rsidTr="00533D44">
        <w:trPr>
          <w:gridAfter w:val="19"/>
          <w:wAfter w:w="5300" w:type="dxa"/>
        </w:trPr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4" w:type="dxa"/>
            <w:gridSpan w:val="4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3" w:type="dxa"/>
            <w:gridSpan w:val="14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070" w:rsidRPr="009E7EE0" w:rsidTr="00533D44">
        <w:tc>
          <w:tcPr>
            <w:tcW w:w="533" w:type="dxa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5497" w:type="dxa"/>
            <w:gridSpan w:val="27"/>
          </w:tcPr>
          <w:p w:rsidR="00C97070" w:rsidRPr="009E7EE0" w:rsidRDefault="00C97070" w:rsidP="00533D44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 xml:space="preserve">Reported to </w:t>
            </w:r>
            <w:r w:rsidR="00533D44" w:rsidRPr="009E7EE0">
              <w:rPr>
                <w:rFonts w:asciiTheme="minorHAnsi" w:hAnsiTheme="minorHAnsi"/>
                <w:sz w:val="22"/>
                <w:szCs w:val="22"/>
              </w:rPr>
              <w:t>The James A Gardner Company, Inc.</w:t>
            </w:r>
            <w:r w:rsidRPr="009E7EE0">
              <w:rPr>
                <w:rFonts w:asciiTheme="minorHAnsi" w:hAnsiTheme="minorHAnsi"/>
                <w:sz w:val="22"/>
                <w:szCs w:val="22"/>
              </w:rPr>
              <w:t xml:space="preserve"> by:</w:t>
            </w:r>
          </w:p>
        </w:tc>
        <w:tc>
          <w:tcPr>
            <w:tcW w:w="4230" w:type="dxa"/>
            <w:gridSpan w:val="10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5" w:name="Text319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</w:p>
        </w:tc>
      </w:tr>
      <w:tr w:rsidR="005B515B" w:rsidRPr="009E7EE0" w:rsidTr="00533D44">
        <w:tc>
          <w:tcPr>
            <w:tcW w:w="533" w:type="dxa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3" w:type="dxa"/>
            <w:gridSpan w:val="5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Report taken by:</w:t>
            </w:r>
          </w:p>
        </w:tc>
        <w:tc>
          <w:tcPr>
            <w:tcW w:w="1999" w:type="dxa"/>
            <w:gridSpan w:val="10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6" w:name="Text320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923" w:type="dxa"/>
            <w:gridSpan w:val="9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1661" w:type="dxa"/>
            <w:gridSpan w:val="7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7" w:name="Text321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832" w:type="dxa"/>
            <w:gridSpan w:val="2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Time:</w:t>
            </w: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8" w:name="Text322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</w:p>
        </w:tc>
      </w:tr>
      <w:tr w:rsidR="009A535C" w:rsidRPr="009E7EE0" w:rsidTr="00533D44">
        <w:tc>
          <w:tcPr>
            <w:tcW w:w="533" w:type="dxa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3" w:type="dxa"/>
            <w:gridSpan w:val="5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9" w:type="dxa"/>
            <w:gridSpan w:val="10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" w:type="dxa"/>
            <w:gridSpan w:val="9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1" w:type="dxa"/>
            <w:gridSpan w:val="7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  <w:gridSpan w:val="2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9" w:type="dxa"/>
            <w:gridSpan w:val="4"/>
          </w:tcPr>
          <w:p w:rsidR="009A535C" w:rsidRPr="009E7EE0" w:rsidRDefault="009A535C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070" w:rsidRPr="009E7EE0" w:rsidTr="00533D44">
        <w:tc>
          <w:tcPr>
            <w:tcW w:w="533" w:type="dxa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1485" w:type="dxa"/>
            <w:gridSpan w:val="2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Reported to:</w:t>
            </w:r>
          </w:p>
        </w:tc>
        <w:tc>
          <w:tcPr>
            <w:tcW w:w="2046" w:type="dxa"/>
            <w:gridSpan w:val="8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9" w:name="Text323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21" w:type="dxa"/>
            <w:gridSpan w:val="5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at</w:t>
            </w:r>
          </w:p>
        </w:tc>
        <w:tc>
          <w:tcPr>
            <w:tcW w:w="3416" w:type="dxa"/>
            <w:gridSpan w:val="18"/>
            <w:tcBorders>
              <w:bottom w:val="single" w:sz="4" w:space="0" w:color="auto"/>
            </w:tcBorders>
          </w:tcPr>
          <w:p w:rsidR="00C97070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40" w:name="Text324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59" w:type="dxa"/>
            <w:gridSpan w:val="4"/>
          </w:tcPr>
          <w:p w:rsidR="00C97070" w:rsidRPr="009E7EE0" w:rsidRDefault="00C97070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Insurance Company</w:t>
            </w:r>
          </w:p>
        </w:tc>
      </w:tr>
    </w:tbl>
    <w:p w:rsidR="00C97070" w:rsidRPr="009E7EE0" w:rsidRDefault="00C97070">
      <w:pPr>
        <w:rPr>
          <w:rFonts w:asciiTheme="minorHAnsi" w:hAnsiTheme="minorHAnsi"/>
          <w:sz w:val="8"/>
          <w:szCs w:val="8"/>
        </w:rPr>
      </w:pPr>
    </w:p>
    <w:p w:rsidR="00EA00C6" w:rsidRPr="009E7EE0" w:rsidRDefault="00EA00C6" w:rsidP="00331205">
      <w:pPr>
        <w:tabs>
          <w:tab w:val="left" w:pos="720"/>
          <w:tab w:val="left" w:pos="2700"/>
        </w:tabs>
        <w:ind w:hanging="90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E7EE0">
        <w:rPr>
          <w:rFonts w:asciiTheme="minorHAnsi" w:hAnsiTheme="minorHAnsi"/>
          <w:b/>
          <w:sz w:val="22"/>
          <w:szCs w:val="22"/>
          <w:u w:val="single"/>
        </w:rPr>
        <w:t>Company use only--Cross check prior to reporting claim to Insurance Company</w:t>
      </w:r>
    </w:p>
    <w:p w:rsidR="00E73E02" w:rsidRPr="009E7EE0" w:rsidRDefault="00E73E02" w:rsidP="00E14A36">
      <w:pPr>
        <w:tabs>
          <w:tab w:val="left" w:pos="720"/>
          <w:tab w:val="left" w:pos="2700"/>
        </w:tabs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2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9"/>
        <w:gridCol w:w="540"/>
        <w:gridCol w:w="540"/>
        <w:gridCol w:w="360"/>
        <w:gridCol w:w="50"/>
        <w:gridCol w:w="310"/>
        <w:gridCol w:w="240"/>
        <w:gridCol w:w="120"/>
        <w:gridCol w:w="950"/>
        <w:gridCol w:w="252"/>
        <w:gridCol w:w="238"/>
        <w:gridCol w:w="360"/>
        <w:gridCol w:w="1322"/>
        <w:gridCol w:w="118"/>
        <w:gridCol w:w="180"/>
        <w:gridCol w:w="360"/>
        <w:gridCol w:w="1259"/>
        <w:gridCol w:w="180"/>
        <w:gridCol w:w="406"/>
        <w:gridCol w:w="497"/>
        <w:gridCol w:w="1439"/>
      </w:tblGrid>
      <w:tr w:rsidR="00331205" w:rsidRPr="009E7EE0">
        <w:tc>
          <w:tcPr>
            <w:tcW w:w="54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080" w:type="dxa"/>
            <w:gridSpan w:val="2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Insured:</w:t>
            </w:r>
          </w:p>
        </w:tc>
        <w:tc>
          <w:tcPr>
            <w:tcW w:w="8640" w:type="dxa"/>
            <w:gridSpan w:val="18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1" w:name="Text273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1"/>
          </w:p>
        </w:tc>
      </w:tr>
      <w:tr w:rsidR="00331205" w:rsidRPr="009E7EE0">
        <w:tc>
          <w:tcPr>
            <w:tcW w:w="54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800" w:type="dxa"/>
            <w:gridSpan w:val="5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Policy Number: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2" w:name="Text274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620" w:type="dxa"/>
            <w:gridSpan w:val="3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Policy Period: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3" w:name="Text275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03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to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44" w:name="Text276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4"/>
          </w:p>
        </w:tc>
      </w:tr>
      <w:tr w:rsidR="00331205" w:rsidRPr="009E7EE0">
        <w:tc>
          <w:tcPr>
            <w:tcW w:w="54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440" w:type="dxa"/>
            <w:gridSpan w:val="3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Aircraft N#</w:t>
            </w: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45" w:name="Text277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800" w:type="dxa"/>
            <w:gridSpan w:val="3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Make &amp; Model: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46" w:name="Text278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</w:p>
        </w:tc>
      </w:tr>
      <w:tr w:rsidR="00331205" w:rsidRPr="009E7EE0">
        <w:tc>
          <w:tcPr>
            <w:tcW w:w="54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800" w:type="dxa"/>
            <w:gridSpan w:val="5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Insured Value $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47" w:name="Text279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440" w:type="dxa"/>
            <w:gridSpan w:val="2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Deductibles: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48" w:name="Text325"/>
            <w:r w:rsidR="005B515B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515B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8"/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49" w:name="Text280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B17C2F">
              <w:rPr>
                <w:rFonts w:asciiTheme="minorHAnsi" w:hAnsiTheme="minorHAnsi"/>
                <w:sz w:val="22"/>
                <w:szCs w:val="22"/>
              </w:rPr>
            </w:r>
            <w:r w:rsidR="00B17C2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9"/>
          </w:p>
        </w:tc>
      </w:tr>
      <w:tr w:rsidR="00331205" w:rsidRPr="009E7EE0">
        <w:tc>
          <w:tcPr>
            <w:tcW w:w="54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800" w:type="dxa"/>
            <w:gridSpan w:val="5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Liability Limits:</w:t>
            </w:r>
          </w:p>
        </w:tc>
        <w:tc>
          <w:tcPr>
            <w:tcW w:w="7920" w:type="dxa"/>
            <w:gridSpan w:val="15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50" w:name="Text281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0"/>
          </w:p>
        </w:tc>
      </w:tr>
      <w:tr w:rsidR="00331205" w:rsidRPr="009E7EE0">
        <w:tc>
          <w:tcPr>
            <w:tcW w:w="54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160" w:type="dxa"/>
            <w:gridSpan w:val="7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Pilot Requirements:</w:t>
            </w:r>
          </w:p>
        </w:tc>
        <w:tc>
          <w:tcPr>
            <w:tcW w:w="95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Ratings</w:t>
            </w:r>
          </w:p>
        </w:tc>
        <w:tc>
          <w:tcPr>
            <w:tcW w:w="6610" w:type="dxa"/>
            <w:gridSpan w:val="12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51" w:name="Text282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1"/>
          </w:p>
        </w:tc>
      </w:tr>
      <w:tr w:rsidR="00331205" w:rsidRPr="009E7EE0">
        <w:tc>
          <w:tcPr>
            <w:tcW w:w="54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TT</w:t>
            </w:r>
          </w:p>
        </w:tc>
        <w:tc>
          <w:tcPr>
            <w:tcW w:w="950" w:type="dxa"/>
            <w:gridSpan w:val="3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52" w:name="Text283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550" w:type="dxa"/>
            <w:gridSpan w:val="2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RG</w:t>
            </w: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53" w:name="Text284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598" w:type="dxa"/>
            <w:gridSpan w:val="2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ME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54" w:name="Text285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658" w:type="dxa"/>
            <w:gridSpan w:val="3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MM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55" w:name="Text286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080" w:type="dxa"/>
            <w:gridSpan w:val="3"/>
          </w:tcPr>
          <w:p w:rsidR="00331205" w:rsidRPr="009E7EE0" w:rsidRDefault="00331205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1205" w:rsidRPr="009E7EE0" w:rsidRDefault="009B78B3" w:rsidP="00E14A36">
            <w:pPr>
              <w:tabs>
                <w:tab w:val="left" w:pos="720"/>
                <w:tab w:val="left" w:pos="2700"/>
              </w:tabs>
              <w:rPr>
                <w:rFonts w:asciiTheme="minorHAnsi" w:hAnsiTheme="minorHAnsi"/>
                <w:sz w:val="22"/>
                <w:szCs w:val="22"/>
              </w:rPr>
            </w:pPr>
            <w:r w:rsidRPr="009E7EE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56" w:name="Text287"/>
            <w:r w:rsidR="00331205" w:rsidRPr="009E7EE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E7EE0">
              <w:rPr>
                <w:rFonts w:asciiTheme="minorHAnsi" w:hAnsiTheme="minorHAnsi"/>
                <w:sz w:val="22"/>
                <w:szCs w:val="22"/>
              </w:rPr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31205" w:rsidRPr="009E7EE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E7E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6"/>
          </w:p>
        </w:tc>
      </w:tr>
    </w:tbl>
    <w:p w:rsidR="00331205" w:rsidRPr="009E7EE0" w:rsidRDefault="00331205" w:rsidP="00E14A36">
      <w:pPr>
        <w:tabs>
          <w:tab w:val="left" w:pos="720"/>
          <w:tab w:val="left" w:pos="2700"/>
        </w:tabs>
        <w:rPr>
          <w:rFonts w:asciiTheme="minorHAnsi" w:hAnsiTheme="minorHAnsi"/>
          <w:sz w:val="22"/>
          <w:szCs w:val="22"/>
        </w:rPr>
      </w:pPr>
    </w:p>
    <w:sectPr w:rsidR="00331205" w:rsidRPr="009E7EE0" w:rsidSect="00331205">
      <w:pgSz w:w="12240" w:h="15840" w:code="1"/>
      <w:pgMar w:top="547" w:right="1080" w:bottom="18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2F"/>
    <w:rsid w:val="000420B3"/>
    <w:rsid w:val="00044085"/>
    <w:rsid w:val="000C1D0A"/>
    <w:rsid w:val="00134E2F"/>
    <w:rsid w:val="00290768"/>
    <w:rsid w:val="002C64B1"/>
    <w:rsid w:val="00331205"/>
    <w:rsid w:val="003D15D3"/>
    <w:rsid w:val="00434A08"/>
    <w:rsid w:val="004465FC"/>
    <w:rsid w:val="004A5F95"/>
    <w:rsid w:val="00525056"/>
    <w:rsid w:val="00533D44"/>
    <w:rsid w:val="00565BF0"/>
    <w:rsid w:val="005B515B"/>
    <w:rsid w:val="00625289"/>
    <w:rsid w:val="00670D60"/>
    <w:rsid w:val="006A59E4"/>
    <w:rsid w:val="006C3278"/>
    <w:rsid w:val="0076693C"/>
    <w:rsid w:val="007E3814"/>
    <w:rsid w:val="007F1D13"/>
    <w:rsid w:val="008256B8"/>
    <w:rsid w:val="008A76C5"/>
    <w:rsid w:val="008C72CE"/>
    <w:rsid w:val="009707CE"/>
    <w:rsid w:val="00982AF3"/>
    <w:rsid w:val="009A535C"/>
    <w:rsid w:val="009B1238"/>
    <w:rsid w:val="009B78B3"/>
    <w:rsid w:val="009E7EE0"/>
    <w:rsid w:val="00AC6B84"/>
    <w:rsid w:val="00AC7B82"/>
    <w:rsid w:val="00AF73FA"/>
    <w:rsid w:val="00B1225C"/>
    <w:rsid w:val="00B17C2F"/>
    <w:rsid w:val="00B8144F"/>
    <w:rsid w:val="00B95922"/>
    <w:rsid w:val="00BD7287"/>
    <w:rsid w:val="00C00752"/>
    <w:rsid w:val="00C64A22"/>
    <w:rsid w:val="00C97070"/>
    <w:rsid w:val="00D36BB9"/>
    <w:rsid w:val="00DA5660"/>
    <w:rsid w:val="00DD5F65"/>
    <w:rsid w:val="00E14A36"/>
    <w:rsid w:val="00E73E02"/>
    <w:rsid w:val="00EA00C6"/>
    <w:rsid w:val="00F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C8D9E9-D27B-462C-BBB2-5CAEFED6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D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7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F605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605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esktop\Website%20Content\Aviation%20Web%20BBEX\Top%20Line%20Drop%20Downs\Claims%20Center\INITIAL%20CLAIM%20REPORT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INITIAL CLAIM REPORT-2017.dotx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Insuramerica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cp:lastPrinted>2017-06-29T16:03:00Z</cp:lastPrinted>
  <dcterms:created xsi:type="dcterms:W3CDTF">2019-01-02T21:54:00Z</dcterms:created>
  <dcterms:modified xsi:type="dcterms:W3CDTF">2019-01-02T21:56:00Z</dcterms:modified>
</cp:coreProperties>
</file>