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A1E" w:rsidRPr="00CC5C0A" w:rsidRDefault="00CC5C0A" w:rsidP="009F1A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b/>
          <w:bCs/>
          <w:sz w:val="36"/>
          <w:szCs w:val="36"/>
        </w:rPr>
      </w:pPr>
      <w:r w:rsidRPr="00CC5C0A">
        <w:rPr>
          <w:rFonts w:ascii="Calibri" w:hAnsi="Calibri"/>
          <w:b/>
          <w:bCs/>
          <w:sz w:val="36"/>
          <w:szCs w:val="36"/>
        </w:rPr>
        <w:t>*(Client Name)</w:t>
      </w:r>
    </w:p>
    <w:p w:rsidR="009F1A1E" w:rsidRPr="00CC5C0A" w:rsidRDefault="00CC5C0A" w:rsidP="009F1A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b/>
          <w:bCs/>
          <w:sz w:val="36"/>
          <w:szCs w:val="36"/>
        </w:rPr>
      </w:pPr>
      <w:r w:rsidRPr="00CC5C0A">
        <w:rPr>
          <w:rFonts w:ascii="Calibri" w:hAnsi="Calibri"/>
          <w:b/>
          <w:bCs/>
          <w:sz w:val="36"/>
          <w:szCs w:val="36"/>
        </w:rPr>
        <w:t>*(Street Address)</w:t>
      </w:r>
    </w:p>
    <w:p w:rsidR="009F1A1E" w:rsidRPr="00CC5C0A" w:rsidRDefault="00CC5C0A" w:rsidP="009F1A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b/>
          <w:bCs/>
          <w:sz w:val="36"/>
          <w:szCs w:val="36"/>
        </w:rPr>
      </w:pPr>
      <w:r w:rsidRPr="00CC5C0A">
        <w:rPr>
          <w:rFonts w:ascii="Calibri" w:hAnsi="Calibri"/>
          <w:b/>
          <w:bCs/>
          <w:sz w:val="36"/>
          <w:szCs w:val="36"/>
        </w:rPr>
        <w:t xml:space="preserve">*(City, State, </w:t>
      </w:r>
      <w:proofErr w:type="gramStart"/>
      <w:r w:rsidRPr="00CC5C0A">
        <w:rPr>
          <w:rFonts w:ascii="Calibri" w:hAnsi="Calibri"/>
          <w:b/>
          <w:bCs/>
          <w:sz w:val="36"/>
          <w:szCs w:val="36"/>
        </w:rPr>
        <w:t>Zip</w:t>
      </w:r>
      <w:proofErr w:type="gramEnd"/>
      <w:r w:rsidRPr="00CC5C0A">
        <w:rPr>
          <w:rFonts w:ascii="Calibri" w:hAnsi="Calibri"/>
          <w:b/>
          <w:bCs/>
          <w:sz w:val="36"/>
          <w:szCs w:val="36"/>
        </w:rPr>
        <w:t>)</w:t>
      </w:r>
    </w:p>
    <w:p w:rsidR="009F1A1E" w:rsidRPr="00CC5C0A" w:rsidRDefault="009F1A1E" w:rsidP="009F1A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</w:rPr>
      </w:pPr>
    </w:p>
    <w:p w:rsidR="00CC5C0A" w:rsidRDefault="00CC5C0A" w:rsidP="009F1A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noProof/>
        </w:rPr>
      </w:pPr>
    </w:p>
    <w:p w:rsidR="00CC5C0A" w:rsidRDefault="00CC5C0A" w:rsidP="009F1A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noProof/>
        </w:rPr>
      </w:pPr>
    </w:p>
    <w:p w:rsidR="00CC5C0A" w:rsidRPr="00CC5C0A" w:rsidRDefault="001C0ECC" w:rsidP="009F1A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Date: </w:t>
      </w:r>
      <w:bookmarkStart w:id="0" w:name="_GoBack"/>
      <w:bookmarkEnd w:id="0"/>
    </w:p>
    <w:p w:rsidR="00CC5C0A" w:rsidRPr="00CC5C0A" w:rsidRDefault="00CC5C0A" w:rsidP="009F1A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noProof/>
        </w:rPr>
      </w:pPr>
    </w:p>
    <w:p w:rsidR="00CC5C0A" w:rsidRPr="00CC5C0A" w:rsidRDefault="00CC5C0A" w:rsidP="009F1A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</w:rPr>
      </w:pPr>
    </w:p>
    <w:p w:rsidR="00CC5C0A" w:rsidRPr="00CC5C0A" w:rsidRDefault="00CC5C0A" w:rsidP="00CC5C0A">
      <w:pPr>
        <w:pStyle w:val="PlainText"/>
        <w:rPr>
          <w:rFonts w:ascii="Calibri" w:hAnsi="Calibri"/>
          <w:sz w:val="24"/>
          <w:szCs w:val="24"/>
        </w:rPr>
      </w:pPr>
      <w:r w:rsidRPr="00CC5C0A">
        <w:rPr>
          <w:rFonts w:ascii="Calibri" w:hAnsi="Calibri"/>
          <w:sz w:val="24"/>
          <w:szCs w:val="24"/>
        </w:rPr>
        <w:t>TO:  All Aviation Insurance Companies</w:t>
      </w:r>
    </w:p>
    <w:p w:rsidR="009F1A1E" w:rsidRPr="00CC5C0A" w:rsidRDefault="009F1A1E" w:rsidP="009F1A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</w:rPr>
      </w:pPr>
    </w:p>
    <w:p w:rsidR="009F1A1E" w:rsidRPr="00CC5C0A" w:rsidRDefault="00CC5C0A" w:rsidP="009F1A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</w:rPr>
      </w:pPr>
      <w:r>
        <w:rPr>
          <w:rFonts w:ascii="Calibri" w:hAnsi="Calibri"/>
        </w:rPr>
        <w:t>To Whom It May Concern</w:t>
      </w:r>
      <w:r w:rsidR="009F1A1E" w:rsidRPr="00CC5C0A">
        <w:rPr>
          <w:rFonts w:ascii="Calibri" w:hAnsi="Calibri"/>
        </w:rPr>
        <w:t>:</w:t>
      </w:r>
    </w:p>
    <w:p w:rsidR="009F1A1E" w:rsidRPr="00CC5C0A" w:rsidRDefault="009F1A1E" w:rsidP="009F1A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</w:rPr>
      </w:pPr>
    </w:p>
    <w:p w:rsidR="009F1A1E" w:rsidRPr="00CC5C0A" w:rsidRDefault="009F1A1E" w:rsidP="009F1A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</w:rPr>
      </w:pPr>
      <w:r w:rsidRPr="00CC5C0A">
        <w:rPr>
          <w:rFonts w:ascii="Calibri" w:hAnsi="Calibri"/>
        </w:rPr>
        <w:t xml:space="preserve">This is to confirm, effective immediately, the appointment of </w:t>
      </w:r>
      <w:r w:rsidR="00295022" w:rsidRPr="00CC5C0A">
        <w:rPr>
          <w:rFonts w:ascii="Calibri" w:hAnsi="Calibri"/>
          <w:b/>
          <w:bCs/>
        </w:rPr>
        <w:t xml:space="preserve">The James </w:t>
      </w:r>
      <w:proofErr w:type="gramStart"/>
      <w:r w:rsidR="00295022" w:rsidRPr="00CC5C0A">
        <w:rPr>
          <w:rFonts w:ascii="Calibri" w:hAnsi="Calibri"/>
          <w:b/>
          <w:bCs/>
        </w:rPr>
        <w:t>A</w:t>
      </w:r>
      <w:proofErr w:type="gramEnd"/>
      <w:r w:rsidR="00295022" w:rsidRPr="00CC5C0A">
        <w:rPr>
          <w:rFonts w:ascii="Calibri" w:hAnsi="Calibri"/>
          <w:b/>
          <w:bCs/>
        </w:rPr>
        <w:t xml:space="preserve"> Gardner Company</w:t>
      </w:r>
      <w:r w:rsidR="00CC5C0A" w:rsidRPr="00CC5C0A">
        <w:rPr>
          <w:rFonts w:ascii="Calibri" w:hAnsi="Calibri"/>
          <w:b/>
          <w:bCs/>
        </w:rPr>
        <w:t>, Inc.</w:t>
      </w:r>
      <w:r w:rsidR="00295022" w:rsidRPr="00CC5C0A">
        <w:rPr>
          <w:rFonts w:ascii="Calibri" w:hAnsi="Calibri"/>
          <w:b/>
          <w:bCs/>
        </w:rPr>
        <w:t xml:space="preserve"> </w:t>
      </w:r>
      <w:r w:rsidRPr="00CC5C0A">
        <w:rPr>
          <w:rFonts w:ascii="Calibri" w:hAnsi="Calibri"/>
        </w:rPr>
        <w:t>as my/our exclusive Broker of Record and the authorized representative for purposes of developing coverage proposals and placing aviation insurance coverages on my/our behalf.</w:t>
      </w:r>
    </w:p>
    <w:p w:rsidR="009F1A1E" w:rsidRPr="00CC5C0A" w:rsidRDefault="009F1A1E" w:rsidP="009F1A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</w:rPr>
      </w:pPr>
    </w:p>
    <w:p w:rsidR="009F1A1E" w:rsidRPr="00CC5C0A" w:rsidRDefault="009F1A1E" w:rsidP="009F1A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</w:rPr>
      </w:pPr>
      <w:r w:rsidRPr="00CC5C0A">
        <w:rPr>
          <w:rFonts w:ascii="Calibri" w:hAnsi="Calibri"/>
        </w:rPr>
        <w:t xml:space="preserve">I understand that aviation insurance companies will release a coverage quotation and proposal for insurance to only one broker, and that by signing this letter, I am terminating the ability of </w:t>
      </w:r>
      <w:proofErr w:type="gramStart"/>
      <w:r w:rsidRPr="00CC5C0A">
        <w:rPr>
          <w:rFonts w:ascii="Calibri" w:hAnsi="Calibri"/>
        </w:rPr>
        <w:t>any</w:t>
      </w:r>
      <w:proofErr w:type="gramEnd"/>
      <w:r w:rsidRPr="00CC5C0A">
        <w:rPr>
          <w:rFonts w:ascii="Calibri" w:hAnsi="Calibri"/>
        </w:rPr>
        <w:t xml:space="preserve"> other broker (including any broker currently involved) to obtain a quotation or to bind aviation insurance on my behalf.</w:t>
      </w:r>
    </w:p>
    <w:p w:rsidR="009F1A1E" w:rsidRPr="00CC5C0A" w:rsidRDefault="009F1A1E" w:rsidP="009F1A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</w:rPr>
      </w:pPr>
    </w:p>
    <w:p w:rsidR="009F1A1E" w:rsidRPr="00CC5C0A" w:rsidRDefault="009F1A1E" w:rsidP="009F1A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</w:rPr>
      </w:pPr>
      <w:r w:rsidRPr="00CC5C0A">
        <w:rPr>
          <w:rFonts w:ascii="Calibri" w:hAnsi="Calibri"/>
        </w:rPr>
        <w:t xml:space="preserve">A copy of this letter including my signature below will authorize any aviation insurance market to provide </w:t>
      </w:r>
      <w:r w:rsidR="00CC5C0A" w:rsidRPr="00CC5C0A">
        <w:rPr>
          <w:rFonts w:ascii="Calibri" w:hAnsi="Calibri"/>
          <w:b/>
        </w:rPr>
        <w:t xml:space="preserve">The James </w:t>
      </w:r>
      <w:proofErr w:type="gramStart"/>
      <w:r w:rsidR="00CC5C0A" w:rsidRPr="00CC5C0A">
        <w:rPr>
          <w:rFonts w:ascii="Calibri" w:hAnsi="Calibri"/>
          <w:b/>
        </w:rPr>
        <w:t>A</w:t>
      </w:r>
      <w:proofErr w:type="gramEnd"/>
      <w:r w:rsidR="00CC5C0A" w:rsidRPr="00CC5C0A">
        <w:rPr>
          <w:rFonts w:ascii="Calibri" w:hAnsi="Calibri"/>
          <w:b/>
        </w:rPr>
        <w:t xml:space="preserve"> Gardner Company, Inc.</w:t>
      </w:r>
      <w:r w:rsidRPr="00CC5C0A">
        <w:rPr>
          <w:rFonts w:ascii="Calibri" w:hAnsi="Calibri"/>
        </w:rPr>
        <w:t xml:space="preserve"> with all pertinent information or documents required.</w:t>
      </w:r>
    </w:p>
    <w:p w:rsidR="009F1A1E" w:rsidRPr="00CC5C0A" w:rsidRDefault="009F1A1E" w:rsidP="009F1A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</w:rPr>
      </w:pPr>
    </w:p>
    <w:p w:rsidR="009F1A1E" w:rsidRPr="00CC5C0A" w:rsidRDefault="009F1A1E" w:rsidP="009F1A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</w:rPr>
      </w:pPr>
      <w:r w:rsidRPr="00CC5C0A">
        <w:rPr>
          <w:rFonts w:ascii="Calibri" w:hAnsi="Calibri"/>
        </w:rPr>
        <w:t>This appointment supersedes any previous such appointment and shall remain valid unless superseded in writing by me.</w:t>
      </w:r>
    </w:p>
    <w:p w:rsidR="009F1A1E" w:rsidRPr="00CC5C0A" w:rsidRDefault="009F1A1E" w:rsidP="009F1A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</w:rPr>
      </w:pPr>
    </w:p>
    <w:p w:rsidR="009F1A1E" w:rsidRPr="00CC5C0A" w:rsidRDefault="00CC5C0A" w:rsidP="009F1A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</w:rPr>
      </w:pPr>
      <w:r>
        <w:rPr>
          <w:rFonts w:ascii="Calibri" w:hAnsi="Calibri"/>
        </w:rPr>
        <w:t>Best Regards</w:t>
      </w:r>
      <w:r w:rsidR="009F1A1E" w:rsidRPr="00CC5C0A">
        <w:rPr>
          <w:rFonts w:ascii="Calibri" w:hAnsi="Calibri"/>
        </w:rPr>
        <w:t>,</w:t>
      </w:r>
    </w:p>
    <w:p w:rsidR="009F1A1E" w:rsidRPr="00CC5C0A" w:rsidRDefault="009F1A1E" w:rsidP="009F1A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</w:rPr>
      </w:pPr>
    </w:p>
    <w:p w:rsidR="009F1A1E" w:rsidRPr="00CC5C0A" w:rsidRDefault="009F1A1E" w:rsidP="009F1A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</w:rPr>
      </w:pPr>
    </w:p>
    <w:p w:rsidR="009F1A1E" w:rsidRPr="00CC5C0A" w:rsidRDefault="009F1A1E" w:rsidP="009F1A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</w:rPr>
      </w:pPr>
      <w:r w:rsidRPr="00CC5C0A">
        <w:rPr>
          <w:rFonts w:ascii="Calibri" w:hAnsi="Calibri"/>
        </w:rPr>
        <w:t>SIGNED:</w:t>
      </w:r>
      <w:r w:rsidRPr="00CC5C0A">
        <w:rPr>
          <w:rFonts w:ascii="Calibri" w:hAnsi="Calibri"/>
          <w:u w:val="single"/>
        </w:rPr>
        <w:tab/>
      </w:r>
      <w:r w:rsidRPr="00CC5C0A">
        <w:rPr>
          <w:rFonts w:ascii="Calibri" w:hAnsi="Calibri"/>
          <w:u w:val="single"/>
        </w:rPr>
        <w:tab/>
      </w:r>
      <w:r w:rsidRPr="00CC5C0A">
        <w:rPr>
          <w:rFonts w:ascii="Calibri" w:hAnsi="Calibri"/>
          <w:u w:val="single"/>
        </w:rPr>
        <w:tab/>
      </w:r>
      <w:r w:rsidRPr="00CC5C0A">
        <w:rPr>
          <w:rFonts w:ascii="Calibri" w:hAnsi="Calibri"/>
          <w:u w:val="single"/>
        </w:rPr>
        <w:tab/>
      </w:r>
      <w:r w:rsidRPr="00CC5C0A">
        <w:rPr>
          <w:rFonts w:ascii="Calibri" w:hAnsi="Calibri"/>
          <w:u w:val="single"/>
        </w:rPr>
        <w:tab/>
      </w:r>
      <w:r w:rsidRPr="00CC5C0A">
        <w:rPr>
          <w:rFonts w:ascii="Calibri" w:hAnsi="Calibri"/>
          <w:u w:val="single"/>
        </w:rPr>
        <w:tab/>
      </w:r>
      <w:r w:rsidRPr="00CC5C0A">
        <w:rPr>
          <w:rFonts w:ascii="Calibri" w:hAnsi="Calibri"/>
          <w:u w:val="single"/>
        </w:rPr>
        <w:tab/>
      </w:r>
    </w:p>
    <w:p w:rsidR="009F1A1E" w:rsidRPr="00CC5C0A" w:rsidRDefault="009F1A1E" w:rsidP="009F1A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</w:rPr>
      </w:pPr>
    </w:p>
    <w:p w:rsidR="009F1A1E" w:rsidRPr="00CC5C0A" w:rsidRDefault="009F1A1E" w:rsidP="009F1A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</w:rPr>
      </w:pPr>
      <w:r w:rsidRPr="00CC5C0A">
        <w:rPr>
          <w:rFonts w:ascii="Calibri" w:hAnsi="Calibri"/>
        </w:rPr>
        <w:t>Print Name:</w:t>
      </w:r>
      <w:r w:rsidRPr="00CC5C0A">
        <w:rPr>
          <w:rFonts w:ascii="Calibri" w:hAnsi="Calibri"/>
          <w:u w:val="single"/>
        </w:rPr>
        <w:tab/>
      </w:r>
      <w:r w:rsidRPr="00CC5C0A">
        <w:rPr>
          <w:rFonts w:ascii="Calibri" w:hAnsi="Calibri"/>
          <w:u w:val="single"/>
        </w:rPr>
        <w:tab/>
      </w:r>
      <w:r w:rsidRPr="00CC5C0A">
        <w:rPr>
          <w:rFonts w:ascii="Calibri" w:hAnsi="Calibri"/>
          <w:u w:val="single"/>
        </w:rPr>
        <w:tab/>
      </w:r>
      <w:r w:rsidRPr="00CC5C0A">
        <w:rPr>
          <w:rFonts w:ascii="Calibri" w:hAnsi="Calibri"/>
          <w:u w:val="single"/>
        </w:rPr>
        <w:tab/>
      </w:r>
      <w:r w:rsidRPr="00CC5C0A">
        <w:rPr>
          <w:rFonts w:ascii="Calibri" w:hAnsi="Calibri"/>
          <w:u w:val="single"/>
        </w:rPr>
        <w:tab/>
      </w:r>
      <w:r w:rsidRPr="00CC5C0A">
        <w:rPr>
          <w:rFonts w:ascii="Calibri" w:hAnsi="Calibri"/>
          <w:u w:val="single"/>
        </w:rPr>
        <w:tab/>
      </w:r>
      <w:r w:rsidRPr="00CC5C0A">
        <w:rPr>
          <w:rFonts w:ascii="Calibri" w:hAnsi="Calibri"/>
          <w:u w:val="single"/>
        </w:rPr>
        <w:tab/>
      </w:r>
      <w:r w:rsidRPr="00CC5C0A">
        <w:rPr>
          <w:rFonts w:ascii="Calibri" w:hAnsi="Calibri"/>
        </w:rPr>
        <w:t xml:space="preserve">  Title: __________________</w:t>
      </w:r>
    </w:p>
    <w:p w:rsidR="009F1A1E" w:rsidRPr="00CC5C0A" w:rsidRDefault="009F1A1E" w:rsidP="009F1A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</w:rPr>
      </w:pPr>
    </w:p>
    <w:p w:rsidR="009F1A1E" w:rsidRPr="00CC5C0A" w:rsidRDefault="009F1A1E" w:rsidP="009F1A1E">
      <w:pPr>
        <w:widowControl/>
        <w:rPr>
          <w:rFonts w:ascii="Calibri" w:hAnsi="Calibri"/>
        </w:rPr>
      </w:pPr>
      <w:r w:rsidRPr="00CC5C0A">
        <w:rPr>
          <w:rFonts w:ascii="Calibri" w:hAnsi="Calibri"/>
        </w:rPr>
        <w:t>Date Signed:</w:t>
      </w:r>
      <w:r w:rsidRPr="00CC5C0A">
        <w:rPr>
          <w:rFonts w:ascii="Calibri" w:hAnsi="Calibri"/>
          <w:u w:val="single"/>
        </w:rPr>
        <w:tab/>
      </w:r>
      <w:r w:rsidRPr="00CC5C0A">
        <w:rPr>
          <w:rFonts w:ascii="Calibri" w:hAnsi="Calibri"/>
          <w:u w:val="single"/>
        </w:rPr>
        <w:tab/>
      </w:r>
      <w:r w:rsidRPr="00CC5C0A">
        <w:rPr>
          <w:rFonts w:ascii="Calibri" w:hAnsi="Calibri"/>
          <w:u w:val="single"/>
        </w:rPr>
        <w:tab/>
      </w:r>
      <w:r w:rsidRPr="00CC5C0A">
        <w:rPr>
          <w:rFonts w:ascii="Calibri" w:hAnsi="Calibri"/>
          <w:u w:val="single"/>
        </w:rPr>
        <w:tab/>
      </w:r>
      <w:r w:rsidRPr="00CC5C0A">
        <w:rPr>
          <w:rFonts w:ascii="Calibri" w:hAnsi="Calibri"/>
          <w:u w:val="single"/>
        </w:rPr>
        <w:tab/>
      </w:r>
      <w:r w:rsidRPr="00CC5C0A">
        <w:rPr>
          <w:rFonts w:ascii="Calibri" w:hAnsi="Calibri"/>
          <w:u w:val="single"/>
        </w:rPr>
        <w:tab/>
      </w:r>
      <w:r w:rsidRPr="00CC5C0A">
        <w:rPr>
          <w:rFonts w:ascii="Calibri" w:hAnsi="Calibri"/>
          <w:u w:val="single"/>
        </w:rPr>
        <w:tab/>
      </w:r>
    </w:p>
    <w:p w:rsidR="009F1A1E" w:rsidRPr="00CC5C0A" w:rsidRDefault="009F1A1E" w:rsidP="009F1A1E">
      <w:pPr>
        <w:widowControl/>
        <w:rPr>
          <w:rFonts w:ascii="Calibri" w:hAnsi="Calibri"/>
        </w:rPr>
      </w:pPr>
    </w:p>
    <w:p w:rsidR="009F1A1E" w:rsidRPr="00CC5C0A" w:rsidRDefault="009F1A1E" w:rsidP="009F1A1E">
      <w:pPr>
        <w:widowControl/>
        <w:rPr>
          <w:rFonts w:ascii="Calibri" w:hAnsi="Calibri"/>
        </w:rPr>
      </w:pPr>
    </w:p>
    <w:p w:rsidR="003B3D04" w:rsidRPr="00CC5C0A" w:rsidRDefault="003B3D04">
      <w:pPr>
        <w:rPr>
          <w:rFonts w:ascii="Calibri" w:hAnsi="Calibri"/>
        </w:rPr>
      </w:pPr>
    </w:p>
    <w:sectPr w:rsidR="003B3D04" w:rsidRPr="00CC5C0A" w:rsidSect="009F1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1C0ECC"/>
    <w:rsid w:val="000322F1"/>
    <w:rsid w:val="001B1F12"/>
    <w:rsid w:val="001C0ECC"/>
    <w:rsid w:val="001E1C25"/>
    <w:rsid w:val="00274939"/>
    <w:rsid w:val="00295022"/>
    <w:rsid w:val="002E6A52"/>
    <w:rsid w:val="003B3D04"/>
    <w:rsid w:val="003F553C"/>
    <w:rsid w:val="00441342"/>
    <w:rsid w:val="00534A8F"/>
    <w:rsid w:val="00626591"/>
    <w:rsid w:val="006A527F"/>
    <w:rsid w:val="008F0CCF"/>
    <w:rsid w:val="00910464"/>
    <w:rsid w:val="00984F82"/>
    <w:rsid w:val="009F1A1E"/>
    <w:rsid w:val="00B63563"/>
    <w:rsid w:val="00CC5C0A"/>
    <w:rsid w:val="00DC1198"/>
    <w:rsid w:val="00E703F3"/>
    <w:rsid w:val="00F4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DAB6B3-48C8-4FEE-9BAE-F44673D8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A1E"/>
    <w:pPr>
      <w:widowControl w:val="0"/>
      <w:autoSpaceDE w:val="0"/>
      <w:autoSpaceDN w:val="0"/>
      <w:adjustRightInd w:val="0"/>
    </w:pPr>
    <w:rPr>
      <w:rFonts w:ascii="CG Times (WN)" w:hAnsi="CG Times (WN)" w:cs="CG Times (WN)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322F1"/>
    <w:pPr>
      <w:framePr w:w="7920" w:h="1980" w:hRule="exact" w:hSpace="180" w:wrap="auto" w:hAnchor="page" w:xAlign="center" w:yAlign="bottom"/>
      <w:ind w:left="2880"/>
    </w:pPr>
    <w:rPr>
      <w:rFonts w:eastAsia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C0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C5C0A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C5C0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JAGCO%20Forms\Form%20Templates\BOR%20-%20New%20Busin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A30B7-A357-452C-B427-4009E745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BOR - New Business.dotx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Copto Enterprises, Inc</vt:lpstr>
    </vt:vector>
  </TitlesOfParts>
  <Company>Insuramerica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Copto Enterprises, Inc</dc:title>
  <dc:subject/>
  <dc:creator>Jim</dc:creator>
  <cp:keywords/>
  <dc:description/>
  <cp:lastModifiedBy>Jim</cp:lastModifiedBy>
  <cp:revision>1</cp:revision>
  <dcterms:created xsi:type="dcterms:W3CDTF">2019-03-15T21:28:00Z</dcterms:created>
  <dcterms:modified xsi:type="dcterms:W3CDTF">2019-03-15T21:29:00Z</dcterms:modified>
</cp:coreProperties>
</file>