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38" w:rsidRPr="006F776C" w:rsidRDefault="000B1CD9" w:rsidP="00D243F2">
      <w:pPr>
        <w:tabs>
          <w:tab w:val="right" w:pos="11117"/>
        </w:tabs>
        <w:ind w:left="-144"/>
        <w:rPr>
          <w:rFonts w:ascii="Calibri" w:hAnsi="Calibri"/>
          <w:sz w:val="22"/>
          <w:szCs w:val="22"/>
        </w:rPr>
      </w:pPr>
      <w:bookmarkStart w:id="0" w:name="_GoBack"/>
      <w:bookmarkEnd w:id="0"/>
      <w:r w:rsidRPr="006F776C">
        <w:rPr>
          <w:rFonts w:ascii="Calibri" w:hAnsi="Calibri"/>
          <w:sz w:val="22"/>
          <w:szCs w:val="22"/>
        </w:rPr>
        <w:t xml:space="preserve">Date:  </w:t>
      </w:r>
      <w:r w:rsidR="00992C45" w:rsidRPr="006F776C">
        <w:rPr>
          <w:rFonts w:ascii="Calibri" w:hAnsi="Calibri"/>
          <w:sz w:val="22"/>
          <w:szCs w:val="22"/>
        </w:rPr>
        <w:fldChar w:fldCharType="begin"/>
      </w:r>
      <w:r w:rsidRPr="006F776C">
        <w:rPr>
          <w:rFonts w:ascii="Calibri" w:hAnsi="Calibri"/>
          <w:sz w:val="22"/>
          <w:szCs w:val="22"/>
        </w:rPr>
        <w:instrText xml:space="preserve"> DATE \@ "MMMM d, yyyy" </w:instrText>
      </w:r>
      <w:r w:rsidR="00992C45" w:rsidRPr="006F776C">
        <w:rPr>
          <w:rFonts w:ascii="Calibri" w:hAnsi="Calibri"/>
          <w:sz w:val="22"/>
          <w:szCs w:val="22"/>
        </w:rPr>
        <w:fldChar w:fldCharType="separate"/>
      </w:r>
      <w:r w:rsidR="001957CF">
        <w:rPr>
          <w:rFonts w:ascii="Calibri" w:hAnsi="Calibri"/>
          <w:noProof/>
          <w:sz w:val="22"/>
          <w:szCs w:val="22"/>
        </w:rPr>
        <w:t>May 10, 2019</w:t>
      </w:r>
      <w:r w:rsidR="00992C45" w:rsidRPr="006F776C">
        <w:rPr>
          <w:rFonts w:ascii="Calibri" w:hAnsi="Calibri"/>
          <w:sz w:val="22"/>
          <w:szCs w:val="22"/>
        </w:rPr>
        <w:fldChar w:fldCharType="end"/>
      </w:r>
      <w:r w:rsidR="00D243F2" w:rsidRPr="006F776C">
        <w:rPr>
          <w:rFonts w:ascii="Calibri" w:hAnsi="Calibri"/>
          <w:sz w:val="22"/>
          <w:szCs w:val="22"/>
        </w:rPr>
        <w:tab/>
      </w:r>
    </w:p>
    <w:p w:rsidR="00F45F38" w:rsidRPr="006F776C" w:rsidRDefault="00F45F38" w:rsidP="005E2993">
      <w:pPr>
        <w:tabs>
          <w:tab w:val="left" w:pos="4140"/>
        </w:tabs>
        <w:jc w:val="center"/>
        <w:rPr>
          <w:rFonts w:ascii="Calibri" w:hAnsi="Calibri"/>
          <w:sz w:val="36"/>
          <w:szCs w:val="36"/>
        </w:rPr>
      </w:pPr>
      <w:r w:rsidRPr="006F776C">
        <w:rPr>
          <w:rFonts w:ascii="Calibri" w:hAnsi="Calibri"/>
          <w:sz w:val="36"/>
          <w:szCs w:val="36"/>
        </w:rPr>
        <w:t xml:space="preserve">Aircraft </w:t>
      </w:r>
      <w:r w:rsidR="0051693E" w:rsidRPr="006F776C">
        <w:rPr>
          <w:rFonts w:ascii="Calibri" w:hAnsi="Calibri"/>
          <w:sz w:val="36"/>
          <w:szCs w:val="36"/>
        </w:rPr>
        <w:t>Submission</w:t>
      </w:r>
    </w:p>
    <w:p w:rsidR="00F45F38" w:rsidRPr="006F776C" w:rsidRDefault="00F45F38" w:rsidP="009A00B1">
      <w:pPr>
        <w:rPr>
          <w:rFonts w:ascii="Calibri" w:hAnsi="Calibri"/>
          <w:sz w:val="4"/>
          <w:szCs w:val="4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40"/>
        <w:gridCol w:w="1980"/>
        <w:gridCol w:w="2160"/>
        <w:gridCol w:w="720"/>
        <w:gridCol w:w="1980"/>
      </w:tblGrid>
      <w:tr w:rsidR="0026102C" w:rsidRPr="006F776C" w:rsidTr="00D243F2">
        <w:trPr>
          <w:trHeight w:val="331"/>
        </w:trPr>
        <w:tc>
          <w:tcPr>
            <w:tcW w:w="11268" w:type="dxa"/>
            <w:gridSpan w:val="6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26102C" w:rsidRPr="006F776C" w:rsidRDefault="002644EA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Basic Information</w:t>
            </w:r>
          </w:p>
        </w:tc>
      </w:tr>
      <w:tr w:rsidR="00C45EF2" w:rsidRPr="006F776C" w:rsidTr="00D243F2">
        <w:trPr>
          <w:trHeight w:val="331"/>
        </w:trPr>
        <w:tc>
          <w:tcPr>
            <w:tcW w:w="2088" w:type="dxa"/>
            <w:tcBorders>
              <w:top w:val="double" w:sz="4" w:space="0" w:color="auto"/>
            </w:tcBorders>
            <w:vAlign w:val="center"/>
          </w:tcPr>
          <w:p w:rsidR="00C45EF2" w:rsidRPr="006F776C" w:rsidRDefault="00C45EF2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Named Insured</w:t>
            </w:r>
          </w:p>
        </w:tc>
        <w:tc>
          <w:tcPr>
            <w:tcW w:w="9180" w:type="dxa"/>
            <w:gridSpan w:val="5"/>
            <w:tcBorders>
              <w:top w:val="double" w:sz="4" w:space="0" w:color="auto"/>
            </w:tcBorders>
            <w:vAlign w:val="center"/>
          </w:tcPr>
          <w:p w:rsidR="00C45EF2" w:rsidRPr="006F776C" w:rsidRDefault="00C45EF2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Merge w:val="restart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Address</w:t>
            </w:r>
          </w:p>
        </w:tc>
        <w:tc>
          <w:tcPr>
            <w:tcW w:w="9180" w:type="dxa"/>
            <w:gridSpan w:val="5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Merge/>
          </w:tcPr>
          <w:p w:rsidR="00DC40D4" w:rsidRPr="006F776C" w:rsidRDefault="00DC40D4" w:rsidP="00D243F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180" w:type="dxa"/>
            <w:gridSpan w:val="5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Business Tel</w:t>
            </w:r>
            <w:r w:rsidR="002644EA" w:rsidRPr="006F776C">
              <w:rPr>
                <w:rFonts w:ascii="Calibri" w:hAnsi="Calibri"/>
              </w:rPr>
              <w:t>ephone</w:t>
            </w:r>
          </w:p>
        </w:tc>
        <w:tc>
          <w:tcPr>
            <w:tcW w:w="234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Residence Tel</w:t>
            </w:r>
            <w:r w:rsidR="002644EA" w:rsidRPr="006F776C">
              <w:rPr>
                <w:rFonts w:ascii="Calibri" w:hAnsi="Calibri"/>
              </w:rPr>
              <w:t>ephone</w:t>
            </w:r>
          </w:p>
        </w:tc>
        <w:tc>
          <w:tcPr>
            <w:tcW w:w="216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DC40D4" w:rsidRPr="006F776C" w:rsidRDefault="00022B8F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Cell</w:t>
            </w:r>
            <w:r w:rsidR="00DC40D4" w:rsidRPr="006F776C">
              <w:rPr>
                <w:rFonts w:ascii="Calibri" w:hAnsi="Calibri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DC40D4" w:rsidRPr="006F776C" w:rsidTr="00D243F2">
        <w:trPr>
          <w:trHeight w:val="331"/>
        </w:trPr>
        <w:tc>
          <w:tcPr>
            <w:tcW w:w="2088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Fax</w:t>
            </w:r>
          </w:p>
        </w:tc>
        <w:tc>
          <w:tcPr>
            <w:tcW w:w="2340" w:type="dxa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  <w:tc>
          <w:tcPr>
            <w:tcW w:w="1980" w:type="dxa"/>
            <w:vAlign w:val="center"/>
          </w:tcPr>
          <w:p w:rsidR="00DC40D4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Email</w:t>
            </w:r>
          </w:p>
        </w:tc>
        <w:tc>
          <w:tcPr>
            <w:tcW w:w="4860" w:type="dxa"/>
            <w:gridSpan w:val="3"/>
            <w:vAlign w:val="center"/>
          </w:tcPr>
          <w:p w:rsidR="00DC40D4" w:rsidRPr="006F776C" w:rsidRDefault="00DC40D4" w:rsidP="00DC40D4">
            <w:pPr>
              <w:rPr>
                <w:rFonts w:ascii="Calibri" w:hAnsi="Calibri"/>
              </w:rPr>
            </w:pPr>
          </w:p>
        </w:tc>
      </w:tr>
      <w:tr w:rsidR="00E82650" w:rsidRPr="006F776C" w:rsidTr="00D243F2">
        <w:trPr>
          <w:trHeight w:val="331"/>
        </w:trPr>
        <w:tc>
          <w:tcPr>
            <w:tcW w:w="2088" w:type="dxa"/>
            <w:vAlign w:val="center"/>
          </w:tcPr>
          <w:p w:rsidR="00E82650" w:rsidRPr="006F776C" w:rsidRDefault="00E82650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Present In</w:t>
            </w:r>
            <w:r w:rsidR="00EF2FC7" w:rsidRPr="006F776C">
              <w:rPr>
                <w:rFonts w:ascii="Calibri" w:hAnsi="Calibri"/>
              </w:rPr>
              <w:t>s. Company</w:t>
            </w:r>
          </w:p>
        </w:tc>
        <w:tc>
          <w:tcPr>
            <w:tcW w:w="4320" w:type="dxa"/>
            <w:gridSpan w:val="2"/>
            <w:vAlign w:val="center"/>
          </w:tcPr>
          <w:p w:rsidR="00E82650" w:rsidRPr="006F776C" w:rsidRDefault="00E82650" w:rsidP="00DC40D4">
            <w:pPr>
              <w:rPr>
                <w:rFonts w:ascii="Calibri" w:hAnsi="Calibri"/>
              </w:rPr>
            </w:pPr>
          </w:p>
        </w:tc>
        <w:tc>
          <w:tcPr>
            <w:tcW w:w="2160" w:type="dxa"/>
            <w:vAlign w:val="center"/>
          </w:tcPr>
          <w:p w:rsidR="00E82650" w:rsidRPr="006F776C" w:rsidRDefault="00EF2FC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Expiration Date</w:t>
            </w:r>
          </w:p>
        </w:tc>
        <w:tc>
          <w:tcPr>
            <w:tcW w:w="2700" w:type="dxa"/>
            <w:gridSpan w:val="2"/>
            <w:vAlign w:val="center"/>
          </w:tcPr>
          <w:p w:rsidR="00E82650" w:rsidRPr="006F776C" w:rsidRDefault="00E82650" w:rsidP="00DC40D4">
            <w:pPr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2700"/>
        <w:gridCol w:w="1440"/>
        <w:gridCol w:w="3060"/>
        <w:gridCol w:w="2340"/>
      </w:tblGrid>
      <w:tr w:rsidR="0044657D" w:rsidRPr="006F776C" w:rsidTr="00D243F2">
        <w:tc>
          <w:tcPr>
            <w:tcW w:w="1548" w:type="dxa"/>
          </w:tcPr>
          <w:p w:rsidR="0044657D" w:rsidRPr="006F776C" w:rsidRDefault="0044657D" w:rsidP="0044657D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Applicant is:</w:t>
            </w:r>
          </w:p>
        </w:tc>
        <w:tc>
          <w:tcPr>
            <w:tcW w:w="7200" w:type="dxa"/>
            <w:gridSpan w:val="3"/>
          </w:tcPr>
          <w:p w:rsidR="0044657D" w:rsidRPr="006F776C" w:rsidRDefault="00992C45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"/>
            <w:r w:rsidR="0044657D" w:rsidRPr="006F776C">
              <w:rPr>
                <w:rFonts w:ascii="Calibri" w:hAnsi="Calibri"/>
              </w:rPr>
              <w:t xml:space="preserve"> Individual(s)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2"/>
            <w:r w:rsidR="0044657D" w:rsidRPr="006F776C">
              <w:rPr>
                <w:rFonts w:ascii="Calibri" w:hAnsi="Calibri"/>
              </w:rPr>
              <w:t xml:space="preserve"> Corporation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3"/>
            <w:r w:rsidR="0044657D" w:rsidRPr="006F776C">
              <w:rPr>
                <w:rFonts w:ascii="Calibri" w:hAnsi="Calibri"/>
              </w:rPr>
              <w:t xml:space="preserve"> Partnership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4"/>
            <w:r w:rsidR="0044657D" w:rsidRPr="006F776C">
              <w:rPr>
                <w:rFonts w:ascii="Calibri" w:hAnsi="Calibri"/>
              </w:rPr>
              <w:t xml:space="preserve"> Holding Company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44657D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5"/>
            <w:r w:rsidR="0044657D" w:rsidRPr="006F776C">
              <w:rPr>
                <w:rFonts w:ascii="Calibri" w:hAnsi="Calibri"/>
              </w:rPr>
              <w:t xml:space="preserve"> 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657D" w:rsidRPr="006F776C" w:rsidRDefault="0044657D" w:rsidP="009A00B1">
            <w:pPr>
              <w:rPr>
                <w:rFonts w:ascii="Calibri" w:hAnsi="Calibri"/>
              </w:rPr>
            </w:pPr>
          </w:p>
        </w:tc>
      </w:tr>
      <w:tr w:rsidR="0044657D" w:rsidRPr="006F776C" w:rsidTr="00D243F2">
        <w:trPr>
          <w:trHeight w:hRule="exact" w:val="144"/>
        </w:trPr>
        <w:tc>
          <w:tcPr>
            <w:tcW w:w="1548" w:type="dxa"/>
          </w:tcPr>
          <w:p w:rsidR="0044657D" w:rsidRPr="006F776C" w:rsidRDefault="0044657D" w:rsidP="0044657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00" w:type="dxa"/>
            <w:gridSpan w:val="3"/>
          </w:tcPr>
          <w:p w:rsidR="0044657D" w:rsidRPr="006F776C" w:rsidRDefault="0044657D" w:rsidP="009A00B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4657D" w:rsidRPr="006F776C" w:rsidRDefault="0044657D" w:rsidP="009A00B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72F67" w:rsidRPr="006F776C" w:rsidTr="00D243F2">
        <w:tc>
          <w:tcPr>
            <w:tcW w:w="1548" w:type="dxa"/>
          </w:tcPr>
          <w:p w:rsidR="00572F67" w:rsidRPr="006F776C" w:rsidRDefault="00572F67" w:rsidP="0044657D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Aircraft will be:</w:t>
            </w:r>
          </w:p>
        </w:tc>
        <w:tc>
          <w:tcPr>
            <w:tcW w:w="2700" w:type="dxa"/>
          </w:tcPr>
          <w:p w:rsidR="00572F67" w:rsidRPr="006F776C" w:rsidRDefault="00992C45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572F67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6"/>
            <w:r w:rsidR="00572F67" w:rsidRPr="006F776C">
              <w:rPr>
                <w:rFonts w:ascii="Calibri" w:hAnsi="Calibri"/>
              </w:rPr>
              <w:t xml:space="preserve"> Hangared  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572F67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7"/>
            <w:r w:rsidR="00572F67" w:rsidRPr="006F776C">
              <w:rPr>
                <w:rFonts w:ascii="Calibri" w:hAnsi="Calibri"/>
              </w:rPr>
              <w:t xml:space="preserve"> Tied Down   </w:t>
            </w:r>
          </w:p>
        </w:tc>
        <w:tc>
          <w:tcPr>
            <w:tcW w:w="1440" w:type="dxa"/>
          </w:tcPr>
          <w:p w:rsidR="00572F67" w:rsidRPr="006F776C" w:rsidRDefault="00572F67" w:rsidP="00D243F2">
            <w:pPr>
              <w:jc w:val="right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 xml:space="preserve">Airport:   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572F67" w:rsidRPr="006F776C" w:rsidRDefault="00572F67" w:rsidP="009A00B1">
            <w:pPr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654"/>
        <w:gridCol w:w="3330"/>
        <w:gridCol w:w="720"/>
        <w:gridCol w:w="1929"/>
        <w:gridCol w:w="864"/>
        <w:gridCol w:w="936"/>
        <w:gridCol w:w="1212"/>
      </w:tblGrid>
      <w:tr w:rsidR="00CC753C" w:rsidRPr="006F776C" w:rsidTr="006F7B93">
        <w:trPr>
          <w:trHeight w:val="180"/>
        </w:trPr>
        <w:tc>
          <w:tcPr>
            <w:tcW w:w="1614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N-Number</w:t>
            </w:r>
          </w:p>
        </w:tc>
        <w:tc>
          <w:tcPr>
            <w:tcW w:w="654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Year</w:t>
            </w:r>
          </w:p>
        </w:tc>
        <w:tc>
          <w:tcPr>
            <w:tcW w:w="3330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Make &amp; Model</w:t>
            </w:r>
          </w:p>
        </w:tc>
        <w:tc>
          <w:tcPr>
            <w:tcW w:w="720" w:type="dxa"/>
            <w:vMerge w:val="restart"/>
            <w:shd w:val="clear" w:color="auto" w:fill="D9D9D9"/>
            <w:vAlign w:val="bottom"/>
          </w:tcPr>
          <w:p w:rsidR="00CC753C" w:rsidRPr="006F776C" w:rsidRDefault="006F7B93" w:rsidP="00D243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Seat</w:t>
            </w:r>
            <w:r w:rsidR="00CC753C" w:rsidRPr="006F776C">
              <w:rPr>
                <w:rFonts w:ascii="Calibri" w:hAnsi="Calibri"/>
              </w:rPr>
              <w:t>s</w:t>
            </w:r>
          </w:p>
        </w:tc>
        <w:tc>
          <w:tcPr>
            <w:tcW w:w="1929" w:type="dxa"/>
            <w:vMerge w:val="restart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Insured Value</w:t>
            </w:r>
          </w:p>
        </w:tc>
        <w:tc>
          <w:tcPr>
            <w:tcW w:w="1800" w:type="dxa"/>
            <w:gridSpan w:val="2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Deductibles</w:t>
            </w:r>
          </w:p>
        </w:tc>
        <w:tc>
          <w:tcPr>
            <w:tcW w:w="1212" w:type="dxa"/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Remarks</w:t>
            </w:r>
          </w:p>
        </w:tc>
      </w:tr>
      <w:tr w:rsidR="00CC753C" w:rsidRPr="006F776C" w:rsidTr="006F7B93">
        <w:trPr>
          <w:trHeight w:val="180"/>
        </w:trPr>
        <w:tc>
          <w:tcPr>
            <w:tcW w:w="1614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9" w:type="dxa"/>
            <w:vMerge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Not In Motion</w:t>
            </w: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>In Motion</w:t>
            </w:r>
          </w:p>
        </w:tc>
        <w:tc>
          <w:tcPr>
            <w:tcW w:w="1212" w:type="dxa"/>
            <w:tcBorders>
              <w:bottom w:val="double" w:sz="4" w:space="0" w:color="auto"/>
            </w:tcBorders>
            <w:shd w:val="clear" w:color="auto" w:fill="D9D9D9"/>
            <w:vAlign w:val="bottom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</w:tr>
      <w:tr w:rsidR="00CC753C" w:rsidRPr="006F776C" w:rsidTr="006F7B93">
        <w:trPr>
          <w:trHeight w:val="331"/>
        </w:trPr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002AD6">
            <w:pPr>
              <w:rPr>
                <w:rFonts w:ascii="Calibri" w:hAnsi="Calibri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</w:tr>
      <w:tr w:rsidR="00CC753C" w:rsidRPr="006F776C" w:rsidTr="006F7B93">
        <w:trPr>
          <w:trHeight w:val="331"/>
        </w:trPr>
        <w:tc>
          <w:tcPr>
            <w:tcW w:w="1614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54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30" w:type="dxa"/>
            <w:vAlign w:val="center"/>
          </w:tcPr>
          <w:p w:rsidR="00CC753C" w:rsidRPr="006F776C" w:rsidRDefault="00CC753C" w:rsidP="00002AD6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29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64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12" w:type="dxa"/>
            <w:vAlign w:val="center"/>
          </w:tcPr>
          <w:p w:rsidR="00CC753C" w:rsidRPr="006F776C" w:rsidRDefault="00CC753C" w:rsidP="00D243F2">
            <w:pPr>
              <w:jc w:val="center"/>
              <w:rPr>
                <w:rFonts w:ascii="Calibri" w:hAnsi="Calibri"/>
              </w:rPr>
            </w:pPr>
          </w:p>
        </w:tc>
      </w:tr>
    </w:tbl>
    <w:p w:rsidR="0044657D" w:rsidRPr="006F776C" w:rsidRDefault="0044657D" w:rsidP="009A00B1">
      <w:pPr>
        <w:rPr>
          <w:rFonts w:ascii="Calibri" w:hAnsi="Calibr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560"/>
        <w:gridCol w:w="2520"/>
      </w:tblGrid>
      <w:tr w:rsidR="00002AD6" w:rsidRPr="006F776C" w:rsidTr="00D243F2">
        <w:tc>
          <w:tcPr>
            <w:tcW w:w="828" w:type="dxa"/>
          </w:tcPr>
          <w:p w:rsidR="00002AD6" w:rsidRPr="006F776C" w:rsidRDefault="00002AD6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t xml:space="preserve">    Use:</w:t>
            </w:r>
          </w:p>
        </w:tc>
        <w:tc>
          <w:tcPr>
            <w:tcW w:w="7560" w:type="dxa"/>
            <w:tcMar>
              <w:left w:w="29" w:type="dxa"/>
              <w:right w:w="0" w:type="dxa"/>
            </w:tcMar>
          </w:tcPr>
          <w:p w:rsidR="00002AD6" w:rsidRPr="006F776C" w:rsidRDefault="00992C45" w:rsidP="009A00B1">
            <w:pPr>
              <w:rPr>
                <w:rFonts w:ascii="Calibri" w:hAnsi="Calibri"/>
              </w:rPr>
            </w:pPr>
            <w:r w:rsidRPr="006F776C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8"/>
            <w:r w:rsidR="00002AD6" w:rsidRPr="006F776C">
              <w:rPr>
                <w:rFonts w:ascii="Calibri" w:hAnsi="Calibri"/>
              </w:rPr>
              <w:t xml:space="preserve"> P&amp;B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9"/>
            <w:r w:rsidR="00002AD6" w:rsidRPr="006F776C">
              <w:rPr>
                <w:rFonts w:ascii="Calibri" w:hAnsi="Calibri"/>
              </w:rPr>
              <w:t xml:space="preserve"> Ind. Aid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0"/>
            <w:r w:rsidR="00002AD6" w:rsidRPr="006F776C">
              <w:rPr>
                <w:rFonts w:ascii="Calibri" w:hAnsi="Calibri"/>
              </w:rPr>
              <w:t xml:space="preserve"> Inst. &amp; Rental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1"/>
            <w:r w:rsidR="00002AD6" w:rsidRPr="006F776C">
              <w:rPr>
                <w:rFonts w:ascii="Calibri" w:hAnsi="Calibri"/>
              </w:rPr>
              <w:t xml:space="preserve"> Charter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2"/>
            <w:r w:rsidR="00002AD6" w:rsidRPr="006F776C">
              <w:rPr>
                <w:rFonts w:ascii="Calibri" w:hAnsi="Calibri"/>
              </w:rPr>
              <w:t xml:space="preserve"> Flying Club   </w:t>
            </w:r>
            <w:r w:rsidR="00EF2FC7" w:rsidRPr="006F776C">
              <w:rPr>
                <w:rFonts w:ascii="Calibri" w:hAnsi="Calibri"/>
              </w:rPr>
              <w:t xml:space="preserve"> </w:t>
            </w:r>
            <w:r w:rsidRPr="006F776C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002AD6" w:rsidRPr="006F776C">
              <w:rPr>
                <w:rFonts w:ascii="Calibri" w:hAnsi="Calibri"/>
              </w:rPr>
              <w:instrText xml:space="preserve"> FORMCHECKBOX </w:instrText>
            </w:r>
            <w:r w:rsidR="00CA1BD9">
              <w:rPr>
                <w:rFonts w:ascii="Calibri" w:hAnsi="Calibri"/>
              </w:rPr>
            </w:r>
            <w:r w:rsidR="00CA1BD9">
              <w:rPr>
                <w:rFonts w:ascii="Calibri" w:hAnsi="Calibri"/>
              </w:rPr>
              <w:fldChar w:fldCharType="separate"/>
            </w:r>
            <w:r w:rsidRPr="006F776C">
              <w:rPr>
                <w:rFonts w:ascii="Calibri" w:hAnsi="Calibri"/>
              </w:rPr>
              <w:fldChar w:fldCharType="end"/>
            </w:r>
            <w:bookmarkEnd w:id="13"/>
            <w:r w:rsidR="00002AD6" w:rsidRPr="006F776C">
              <w:rPr>
                <w:rFonts w:ascii="Calibri" w:hAnsi="Calibri"/>
              </w:rPr>
              <w:t xml:space="preserve"> Special Use</w:t>
            </w:r>
            <w:r w:rsidR="00EF2FC7" w:rsidRPr="006F776C">
              <w:rPr>
                <w:rFonts w:ascii="Calibri" w:hAnsi="Calibri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02AD6" w:rsidRPr="006F776C" w:rsidRDefault="00002AD6" w:rsidP="009A00B1">
            <w:pPr>
              <w:rPr>
                <w:rFonts w:ascii="Calibri" w:hAnsi="Calibri"/>
              </w:rPr>
            </w:pPr>
          </w:p>
        </w:tc>
      </w:tr>
    </w:tbl>
    <w:p w:rsidR="00002AD6" w:rsidRPr="006F776C" w:rsidRDefault="00002AD6" w:rsidP="009A00B1">
      <w:pPr>
        <w:rPr>
          <w:rFonts w:ascii="Calibri" w:hAnsi="Calibri"/>
          <w:sz w:val="16"/>
          <w:szCs w:val="16"/>
        </w:rPr>
      </w:pPr>
    </w:p>
    <w:tbl>
      <w:tblPr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08"/>
        <w:gridCol w:w="370"/>
        <w:gridCol w:w="1250"/>
        <w:gridCol w:w="224"/>
        <w:gridCol w:w="236"/>
        <w:gridCol w:w="230"/>
        <w:gridCol w:w="230"/>
        <w:gridCol w:w="230"/>
        <w:gridCol w:w="210"/>
        <w:gridCol w:w="250"/>
        <w:gridCol w:w="230"/>
        <w:gridCol w:w="230"/>
        <w:gridCol w:w="270"/>
        <w:gridCol w:w="547"/>
        <w:gridCol w:w="547"/>
        <w:gridCol w:w="547"/>
        <w:gridCol w:w="547"/>
        <w:gridCol w:w="547"/>
        <w:gridCol w:w="547"/>
        <w:gridCol w:w="547"/>
        <w:gridCol w:w="547"/>
        <w:gridCol w:w="1031"/>
      </w:tblGrid>
      <w:tr w:rsidR="00775DA7" w:rsidRPr="006F776C" w:rsidTr="00D243F2">
        <w:trPr>
          <w:trHeight w:val="143"/>
        </w:trPr>
        <w:tc>
          <w:tcPr>
            <w:tcW w:w="1908" w:type="dxa"/>
            <w:vMerge w:val="restart"/>
            <w:shd w:val="clear" w:color="auto" w:fill="D9D9D9"/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Name</w:t>
            </w:r>
          </w:p>
        </w:tc>
        <w:tc>
          <w:tcPr>
            <w:tcW w:w="370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Age</w:t>
            </w:r>
          </w:p>
        </w:tc>
        <w:tc>
          <w:tcPr>
            <w:tcW w:w="1250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Occupation</w:t>
            </w:r>
          </w:p>
        </w:tc>
        <w:tc>
          <w:tcPr>
            <w:tcW w:w="2340" w:type="dxa"/>
            <w:gridSpan w:val="10"/>
            <w:shd w:val="clear" w:color="auto" w:fill="D9D9D9"/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Ratings</w:t>
            </w:r>
          </w:p>
        </w:tc>
        <w:tc>
          <w:tcPr>
            <w:tcW w:w="5407" w:type="dxa"/>
            <w:gridSpan w:val="9"/>
            <w:shd w:val="clear" w:color="auto" w:fill="D9D9D9"/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Pilot Hours</w:t>
            </w:r>
          </w:p>
        </w:tc>
      </w:tr>
      <w:tr w:rsidR="00775DA7" w:rsidRPr="006F776C" w:rsidTr="00D243F2">
        <w:trPr>
          <w:cantSplit/>
          <w:trHeight w:val="809"/>
        </w:trPr>
        <w:tc>
          <w:tcPr>
            <w:tcW w:w="1908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37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775DA7" w:rsidRPr="006F776C" w:rsidRDefault="00775DA7" w:rsidP="009A00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Stud.</w:t>
            </w: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Pvt.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Comm.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ATP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Instru.</w:t>
            </w:r>
          </w:p>
        </w:tc>
        <w:tc>
          <w:tcPr>
            <w:tcW w:w="21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ASEL</w:t>
            </w:r>
          </w:p>
        </w:tc>
        <w:tc>
          <w:tcPr>
            <w:tcW w:w="25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AMEL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RW</w:t>
            </w:r>
          </w:p>
        </w:tc>
        <w:tc>
          <w:tcPr>
            <w:tcW w:w="23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6F776C">
              <w:rPr>
                <w:rFonts w:ascii="Calibri" w:hAnsi="Calibri"/>
                <w:sz w:val="16"/>
                <w:szCs w:val="16"/>
              </w:rPr>
              <w:t>CFI</w:t>
            </w:r>
          </w:p>
        </w:tc>
        <w:tc>
          <w:tcPr>
            <w:tcW w:w="270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textDirection w:val="btLr"/>
          </w:tcPr>
          <w:p w:rsidR="00775DA7" w:rsidRPr="006F776C" w:rsidRDefault="00775DA7" w:rsidP="00D243F2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TT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RG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ME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TJ/TP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TW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RW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775DA7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MM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775DA7" w:rsidRPr="006F776C" w:rsidRDefault="004A66AF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Last 12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bottom"/>
          </w:tcPr>
          <w:p w:rsidR="00810E8D" w:rsidRPr="006F776C" w:rsidRDefault="00810E8D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Losses/</w:t>
            </w:r>
          </w:p>
          <w:p w:rsidR="00810E8D" w:rsidRPr="006F776C" w:rsidRDefault="00810E8D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Waivers/</w:t>
            </w:r>
          </w:p>
          <w:p w:rsidR="00775DA7" w:rsidRPr="006F776C" w:rsidRDefault="00810E8D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Violations</w:t>
            </w:r>
          </w:p>
        </w:tc>
      </w:tr>
      <w:tr w:rsidR="006A17E4" w:rsidRPr="007D19FC" w:rsidTr="00D243F2">
        <w:trPr>
          <w:trHeight w:val="360"/>
        </w:trPr>
        <w:tc>
          <w:tcPr>
            <w:tcW w:w="1908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30584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7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5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70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tcBorders>
              <w:top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" w:type="dxa"/>
            <w:tcBorders>
              <w:top w:val="doub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A17E4" w:rsidRPr="007D19FC" w:rsidTr="00D243F2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30584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A17E4" w:rsidRPr="007D19FC" w:rsidTr="00D243F2">
        <w:trPr>
          <w:trHeight w:val="360"/>
        </w:trPr>
        <w:tc>
          <w:tcPr>
            <w:tcW w:w="1908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30584C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7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50" w:type="dxa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4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5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3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70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547" w:type="dxa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3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A17E4" w:rsidRPr="007D19FC" w:rsidRDefault="006A17E4" w:rsidP="00D243F2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30584C" w:rsidRPr="006F776C" w:rsidRDefault="0030584C" w:rsidP="009A00B1">
      <w:pPr>
        <w:rPr>
          <w:rFonts w:ascii="Calibri" w:hAnsi="Calibri"/>
          <w:sz w:val="12"/>
          <w:szCs w:val="12"/>
        </w:rPr>
      </w:pPr>
    </w:p>
    <w:tbl>
      <w:tblPr>
        <w:tblW w:w="1128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704"/>
        <w:gridCol w:w="2635"/>
        <w:gridCol w:w="1620"/>
        <w:gridCol w:w="1620"/>
      </w:tblGrid>
      <w:tr w:rsidR="000B1CD9" w:rsidRPr="006F776C" w:rsidTr="00D243F2">
        <w:trPr>
          <w:trHeight w:val="359"/>
        </w:trPr>
        <w:tc>
          <w:tcPr>
            <w:tcW w:w="8043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  <w:u w:val="single"/>
              </w:rPr>
            </w:pPr>
            <w:r w:rsidRPr="006F776C">
              <w:rPr>
                <w:rFonts w:ascii="Calibri" w:hAnsi="Calibri"/>
                <w:szCs w:val="20"/>
                <w:u w:val="single"/>
              </w:rPr>
              <w:t>Aircraft Liability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  <w:u w:val="single"/>
              </w:rPr>
            </w:pPr>
            <w:r w:rsidRPr="006F776C">
              <w:rPr>
                <w:rFonts w:ascii="Calibri" w:hAnsi="Calibri"/>
                <w:szCs w:val="20"/>
                <w:u w:val="single"/>
              </w:rPr>
              <w:t>Medical Payments</w:t>
            </w:r>
          </w:p>
        </w:tc>
      </w:tr>
      <w:tr w:rsidR="000B1CD9" w:rsidRPr="006F776C" w:rsidTr="00D243F2">
        <w:trPr>
          <w:trHeight w:val="161"/>
        </w:trPr>
        <w:tc>
          <w:tcPr>
            <w:tcW w:w="2704" w:type="dxa"/>
            <w:tcBorders>
              <w:top w:val="doub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Option 1</w:t>
            </w:r>
          </w:p>
        </w:tc>
        <w:tc>
          <w:tcPr>
            <w:tcW w:w="270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Option 2</w:t>
            </w:r>
          </w:p>
        </w:tc>
        <w:tc>
          <w:tcPr>
            <w:tcW w:w="2635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Option 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B1CD9" w:rsidRPr="006F776C" w:rsidRDefault="00F75DA3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Each Person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B1CD9" w:rsidRPr="006F776C" w:rsidRDefault="00F75DA3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Each</w:t>
            </w:r>
            <w:r w:rsidR="000B1CD9" w:rsidRPr="006F776C">
              <w:rPr>
                <w:rFonts w:ascii="Calibri" w:hAnsi="Calibri"/>
                <w:szCs w:val="20"/>
              </w:rPr>
              <w:t xml:space="preserve"> Occurrence</w:t>
            </w:r>
          </w:p>
        </w:tc>
      </w:tr>
      <w:tr w:rsidR="000B1CD9" w:rsidRPr="006F776C" w:rsidTr="00D243F2">
        <w:trPr>
          <w:trHeight w:val="331"/>
        </w:trPr>
        <w:tc>
          <w:tcPr>
            <w:tcW w:w="2704" w:type="dxa"/>
            <w:tcMar>
              <w:left w:w="29" w:type="dxa"/>
              <w:right w:w="29" w:type="dxa"/>
            </w:tcMar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B1CD9" w:rsidRPr="006F776C" w:rsidRDefault="000B1CD9" w:rsidP="00D243F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0B1CD9" w:rsidRPr="006F776C" w:rsidRDefault="000B1CD9">
      <w:pPr>
        <w:rPr>
          <w:rFonts w:ascii="Calibri" w:hAnsi="Calibri"/>
          <w:sz w:val="16"/>
          <w:szCs w:val="16"/>
        </w:rPr>
      </w:pPr>
    </w:p>
    <w:tbl>
      <w:tblPr>
        <w:tblW w:w="1128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283"/>
      </w:tblGrid>
      <w:tr w:rsidR="0026102C" w:rsidRPr="006F776C" w:rsidTr="00D243F2">
        <w:trPr>
          <w:trHeight w:val="360"/>
        </w:trPr>
        <w:tc>
          <w:tcPr>
            <w:tcW w:w="11283" w:type="dxa"/>
            <w:tcBorders>
              <w:bottom w:val="double" w:sz="4" w:space="0" w:color="auto"/>
            </w:tcBorders>
            <w:shd w:val="clear" w:color="auto" w:fill="D9D9D9"/>
            <w:tcMar>
              <w:left w:w="29" w:type="dxa"/>
              <w:right w:w="29" w:type="dxa"/>
            </w:tcMar>
            <w:vAlign w:val="center"/>
          </w:tcPr>
          <w:p w:rsidR="0026102C" w:rsidRPr="006F776C" w:rsidRDefault="0026102C" w:rsidP="00D243F2">
            <w:pPr>
              <w:jc w:val="center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Cs w:val="20"/>
              </w:rPr>
              <w:t>Remarks</w:t>
            </w:r>
          </w:p>
        </w:tc>
      </w:tr>
      <w:tr w:rsidR="0026102C" w:rsidRPr="006F776C" w:rsidTr="00D243F2">
        <w:trPr>
          <w:trHeight w:val="3048"/>
        </w:trPr>
        <w:tc>
          <w:tcPr>
            <w:tcW w:w="11283" w:type="dxa"/>
            <w:tcBorders>
              <w:top w:val="double" w:sz="4" w:space="0" w:color="auto"/>
            </w:tcBorders>
            <w:tcMar>
              <w:left w:w="29" w:type="dxa"/>
              <w:right w:w="29" w:type="dxa"/>
            </w:tcMar>
          </w:tcPr>
          <w:p w:rsidR="0026102C" w:rsidRPr="006F776C" w:rsidRDefault="0026102C" w:rsidP="004F7FA0">
            <w:pPr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Details on the Named Insured (who owns the aircraft and what is the name &amp; business of that individual or company):</w:t>
            </w:r>
          </w:p>
          <w:p w:rsidR="0026102C" w:rsidRPr="006F776C" w:rsidRDefault="0026102C" w:rsidP="004F7FA0">
            <w:pPr>
              <w:rPr>
                <w:rFonts w:ascii="Calibri" w:hAnsi="Calibri"/>
                <w:sz w:val="18"/>
                <w:szCs w:val="18"/>
              </w:rPr>
            </w:pPr>
          </w:p>
          <w:p w:rsidR="0026102C" w:rsidRPr="006F776C" w:rsidRDefault="0026102C" w:rsidP="00D243F2">
            <w:pPr>
              <w:jc w:val="center"/>
              <w:rPr>
                <w:rFonts w:ascii="Calibri" w:hAnsi="Calibri"/>
                <w:b/>
                <w:i/>
                <w:sz w:val="18"/>
                <w:szCs w:val="18"/>
                <w:u w:val="single"/>
              </w:rPr>
            </w:pPr>
            <w:r w:rsidRPr="006F776C">
              <w:rPr>
                <w:rFonts w:ascii="Calibri" w:hAnsi="Calibri"/>
                <w:b/>
                <w:i/>
                <w:sz w:val="18"/>
                <w:szCs w:val="18"/>
                <w:u w:val="single"/>
              </w:rPr>
              <w:t>Additional Information</w:t>
            </w:r>
          </w:p>
          <w:p w:rsidR="00810E8D" w:rsidRPr="006F776C" w:rsidRDefault="00810E8D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Describe Annual Training: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Any Owner Pilots: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Full Time Employee or Contract Pilots: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Aircraft Use:  *(The aircraft is used to transport executives, employees, and other business related guest on company business.)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Any Other Aircraft Owned or Operated by the Named Insured: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Average Passenger Load: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Normal Area of Operations: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Estimated Annual Utilization: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Non-Owned Exposure:</w:t>
            </w:r>
          </w:p>
          <w:p w:rsidR="0026102C" w:rsidRPr="006F776C" w:rsidRDefault="0026102C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 w:val="18"/>
                <w:szCs w:val="18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Lienholder / Additional Insured(s)</w:t>
            </w:r>
          </w:p>
          <w:p w:rsidR="00810E8D" w:rsidRPr="006F776C" w:rsidRDefault="00810E8D" w:rsidP="00D243F2">
            <w:pPr>
              <w:numPr>
                <w:ilvl w:val="0"/>
                <w:numId w:val="3"/>
              </w:numPr>
              <w:tabs>
                <w:tab w:val="clear" w:pos="720"/>
              </w:tabs>
              <w:ind w:left="274" w:hanging="274"/>
              <w:rPr>
                <w:rFonts w:ascii="Calibri" w:hAnsi="Calibri"/>
                <w:szCs w:val="20"/>
              </w:rPr>
            </w:pPr>
            <w:r w:rsidRPr="006F776C">
              <w:rPr>
                <w:rFonts w:ascii="Calibri" w:hAnsi="Calibri"/>
                <w:sz w:val="18"/>
                <w:szCs w:val="18"/>
              </w:rPr>
              <w:t>AOPA Number:</w:t>
            </w:r>
          </w:p>
        </w:tc>
      </w:tr>
    </w:tbl>
    <w:p w:rsidR="006F28A4" w:rsidRPr="006F776C" w:rsidRDefault="006F28A4" w:rsidP="004F7FA0">
      <w:pPr>
        <w:ind w:left="-180"/>
        <w:rPr>
          <w:rFonts w:ascii="Calibri" w:hAnsi="Calibri"/>
        </w:rPr>
      </w:pPr>
    </w:p>
    <w:sectPr w:rsidR="006F28A4" w:rsidRPr="006F776C" w:rsidSect="00122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6" w:right="576" w:bottom="0" w:left="547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D9" w:rsidRDefault="00CA1BD9" w:rsidP="00D243F2">
      <w:r>
        <w:separator/>
      </w:r>
    </w:p>
  </w:endnote>
  <w:endnote w:type="continuationSeparator" w:id="0">
    <w:p w:rsidR="00CA1BD9" w:rsidRDefault="00CA1BD9" w:rsidP="00D2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4" w:rsidRDefault="00B61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4" w:rsidRDefault="00B61D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4" w:rsidRDefault="00B61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D9" w:rsidRDefault="00CA1BD9" w:rsidP="00D243F2">
      <w:r>
        <w:separator/>
      </w:r>
    </w:p>
  </w:footnote>
  <w:footnote w:type="continuationSeparator" w:id="0">
    <w:p w:rsidR="00CA1BD9" w:rsidRDefault="00CA1BD9" w:rsidP="00D2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4" w:rsidRDefault="00B61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6C" w:rsidRDefault="001957CF" w:rsidP="006F776C">
    <w:pPr>
      <w:widowControl/>
      <w:rPr>
        <w:rFonts w:ascii="Courier New" w:hAnsi="Courier New" w:cs="Courier New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4281805</wp:posOffset>
              </wp:positionH>
              <wp:positionV relativeFrom="paragraph">
                <wp:posOffset>-123825</wp:posOffset>
              </wp:positionV>
              <wp:extent cx="2823845" cy="1266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845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/>
                              <w:bCs/>
                              <w:smallCaps/>
                              <w:sz w:val="18"/>
                              <w:szCs w:val="18"/>
                              <w:lang w:val="pt-BR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/>
                              <w:bCs/>
                              <w:smallCaps/>
                              <w:sz w:val="18"/>
                              <w:szCs w:val="18"/>
                              <w:lang w:val="pt-BR"/>
                            </w:rPr>
                            <w:t>The James A Gardner Company, Inc.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  <w:t>P.O. BOX 680905</w:t>
                          </w:r>
                        </w:p>
                        <w:p w:rsidR="006F776C" w:rsidRPr="006F776C" w:rsidRDefault="00B94ADE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  <w:lang w:val="pt-BR"/>
                            </w:rPr>
                            <w:t>MARIETTA, GA 30068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  <w:t>678-</w:t>
                          </w:r>
                          <w:r w:rsidR="00B61D04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  <w:t>278-2100</w:t>
                          </w:r>
                          <w:r w:rsidRPr="006F776C">
                            <w:rPr>
                              <w:rFonts w:ascii="Calibri" w:hAnsi="Calibri" w:cs="Times New Roman"/>
                              <w:bCs/>
                              <w:smallCaps/>
                              <w:sz w:val="16"/>
                              <w:szCs w:val="16"/>
                            </w:rPr>
                            <w:t xml:space="preserve"> • FAX 678-398-7038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b/>
                              <w:smallCaps/>
                              <w:sz w:val="16"/>
                              <w:szCs w:val="16"/>
                            </w:rPr>
                            <w:t>Jim Gardner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smallCaps/>
                              <w:sz w:val="16"/>
                              <w:szCs w:val="16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smallCaps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smallCaps/>
                              <w:sz w:val="16"/>
                              <w:szCs w:val="16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smallCaps/>
                              <w:sz w:val="16"/>
                              <w:szCs w:val="16"/>
                            </w:rPr>
                            <w:t>678-</w:t>
                          </w:r>
                          <w:r w:rsidR="00B61D04">
                            <w:rPr>
                              <w:rFonts w:ascii="Calibri" w:hAnsi="Calibri" w:cs="Times New Roman"/>
                              <w:smallCaps/>
                              <w:sz w:val="16"/>
                              <w:szCs w:val="16"/>
                            </w:rPr>
                            <w:t>278-2103</w:t>
                          </w:r>
                        </w:p>
                        <w:p w:rsidR="006F776C" w:rsidRPr="006F776C" w:rsidRDefault="006F776C" w:rsidP="006F776C">
                          <w:pPr>
                            <w:pStyle w:val="PlainText"/>
                            <w:jc w:val="right"/>
                            <w:rPr>
                              <w:rFonts w:ascii="Calibri" w:hAnsi="Calibri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6F776C">
                            <w:rPr>
                              <w:rFonts w:ascii="Calibri" w:hAnsi="Calibri" w:cs="Times New Roman"/>
                              <w:i/>
                              <w:sz w:val="16"/>
                              <w:szCs w:val="16"/>
                            </w:rPr>
                            <w:t>Jim.Gardner@jagardner.com</w:t>
                          </w:r>
                        </w:p>
                        <w:p w:rsidR="006F776C" w:rsidRDefault="006F776C" w:rsidP="006F776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15pt;margin-top:-9.75pt;width:222.35pt;height:99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KKgwIAABA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" stroked="f">
              <v:textbox>
                <w:txbxContent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/>
                        <w:bCs/>
                        <w:smallCaps/>
                        <w:sz w:val="18"/>
                        <w:szCs w:val="18"/>
                        <w:lang w:val="pt-BR"/>
                      </w:rPr>
                    </w:pPr>
                    <w:r w:rsidRPr="006F776C">
                      <w:rPr>
                        <w:rFonts w:ascii="Calibri" w:hAnsi="Calibri" w:cs="Times New Roman"/>
                        <w:b/>
                        <w:bCs/>
                        <w:smallCaps/>
                        <w:sz w:val="18"/>
                        <w:szCs w:val="18"/>
                        <w:lang w:val="pt-BR"/>
                      </w:rPr>
                      <w:t>The James A Gardner Company, Inc.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</w:pPr>
                    <w:r w:rsidRPr="006F776C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  <w:t>P.O. BOX 680905</w:t>
                    </w:r>
                  </w:p>
                  <w:p w:rsidR="006F776C" w:rsidRPr="006F776C" w:rsidRDefault="00B94ADE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  <w:lang w:val="pt-BR"/>
                      </w:rPr>
                      <w:t>MARIETTA, GA 30068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</w:pPr>
                    <w:r w:rsidRPr="006F776C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  <w:t>678-</w:t>
                    </w:r>
                    <w:r w:rsidR="00B61D04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  <w:t>278-2100</w:t>
                    </w:r>
                    <w:r w:rsidRPr="006F776C">
                      <w:rPr>
                        <w:rFonts w:ascii="Calibri" w:hAnsi="Calibri" w:cs="Times New Roman"/>
                        <w:bCs/>
                        <w:smallCaps/>
                        <w:sz w:val="16"/>
                        <w:szCs w:val="16"/>
                      </w:rPr>
                      <w:t xml:space="preserve"> • FAX 678-398-7038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/>
                        <w:sz w:val="16"/>
                        <w:szCs w:val="16"/>
                      </w:rPr>
                    </w:pP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b/>
                        <w:smallCaps/>
                        <w:sz w:val="16"/>
                        <w:szCs w:val="16"/>
                      </w:rPr>
                    </w:pPr>
                    <w:r w:rsidRPr="006F776C">
                      <w:rPr>
                        <w:rFonts w:ascii="Calibri" w:hAnsi="Calibri" w:cs="Times New Roman"/>
                        <w:b/>
                        <w:smallCaps/>
                        <w:sz w:val="16"/>
                        <w:szCs w:val="16"/>
                      </w:rPr>
                      <w:t>Jim Gardner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smallCaps/>
                        <w:sz w:val="16"/>
                        <w:szCs w:val="16"/>
                      </w:rPr>
                    </w:pPr>
                    <w:r w:rsidRPr="006F776C">
                      <w:rPr>
                        <w:rFonts w:ascii="Calibri" w:hAnsi="Calibri" w:cs="Times New Roman"/>
                        <w:smallCaps/>
                        <w:sz w:val="16"/>
                        <w:szCs w:val="16"/>
                      </w:rPr>
                      <w:t>President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smallCaps/>
                        <w:sz w:val="16"/>
                        <w:szCs w:val="16"/>
                      </w:rPr>
                    </w:pPr>
                    <w:r w:rsidRPr="006F776C">
                      <w:rPr>
                        <w:rFonts w:ascii="Calibri" w:hAnsi="Calibri" w:cs="Times New Roman"/>
                        <w:smallCaps/>
                        <w:sz w:val="16"/>
                        <w:szCs w:val="16"/>
                      </w:rPr>
                      <w:t>678-</w:t>
                    </w:r>
                    <w:r w:rsidR="00B61D04">
                      <w:rPr>
                        <w:rFonts w:ascii="Calibri" w:hAnsi="Calibri" w:cs="Times New Roman"/>
                        <w:smallCaps/>
                        <w:sz w:val="16"/>
                        <w:szCs w:val="16"/>
                      </w:rPr>
                      <w:t>278-2103</w:t>
                    </w:r>
                  </w:p>
                  <w:p w:rsidR="006F776C" w:rsidRPr="006F776C" w:rsidRDefault="006F776C" w:rsidP="006F776C">
                    <w:pPr>
                      <w:pStyle w:val="PlainText"/>
                      <w:jc w:val="right"/>
                      <w:rPr>
                        <w:rFonts w:ascii="Calibri" w:hAnsi="Calibri" w:cs="Times New Roman"/>
                        <w:i/>
                        <w:sz w:val="16"/>
                        <w:szCs w:val="16"/>
                      </w:rPr>
                    </w:pPr>
                    <w:r w:rsidRPr="006F776C">
                      <w:rPr>
                        <w:rFonts w:ascii="Calibri" w:hAnsi="Calibri" w:cs="Times New Roman"/>
                        <w:i/>
                        <w:sz w:val="16"/>
                        <w:szCs w:val="16"/>
                      </w:rPr>
                      <w:t>Jim.Gardner@jagardner.com</w:t>
                    </w:r>
                  </w:p>
                  <w:p w:rsidR="006F776C" w:rsidRDefault="006F776C" w:rsidP="006F776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3A417D">
      <w:rPr>
        <w:rFonts w:ascii="Courier New" w:hAnsi="Courier New" w:cs="Courier New"/>
        <w:noProof/>
      </w:rPr>
      <w:drawing>
        <wp:inline distT="0" distB="0" distL="0" distR="0">
          <wp:extent cx="2981528" cy="628650"/>
          <wp:effectExtent l="19050" t="0" r="9322" b="0"/>
          <wp:docPr id="1" name="Picture 0" descr="JAGCO-Exc-Horiz-50%gray-transp bkgrd 10.4x2.2 in 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GCO-Exc-Horiz-50%gray-transp bkgrd 10.4x2.2 in 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2978" cy="63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3F2" w:rsidRPr="006F776C" w:rsidRDefault="00D243F2" w:rsidP="006F77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04" w:rsidRDefault="00B61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69A3"/>
    <w:multiLevelType w:val="hybridMultilevel"/>
    <w:tmpl w:val="DCF2F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03DDD"/>
    <w:multiLevelType w:val="hybridMultilevel"/>
    <w:tmpl w:val="180E5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B3BE6"/>
    <w:multiLevelType w:val="hybridMultilevel"/>
    <w:tmpl w:val="5BC87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F"/>
    <w:rsid w:val="00002AD6"/>
    <w:rsid w:val="0001487B"/>
    <w:rsid w:val="00014F3E"/>
    <w:rsid w:val="00022B8F"/>
    <w:rsid w:val="0002349B"/>
    <w:rsid w:val="00041DF5"/>
    <w:rsid w:val="00065865"/>
    <w:rsid w:val="000668EE"/>
    <w:rsid w:val="00072C3F"/>
    <w:rsid w:val="000A347B"/>
    <w:rsid w:val="000A622D"/>
    <w:rsid w:val="000B1CD9"/>
    <w:rsid w:val="000C1AED"/>
    <w:rsid w:val="000D5A64"/>
    <w:rsid w:val="001009D3"/>
    <w:rsid w:val="00103D44"/>
    <w:rsid w:val="00111BFC"/>
    <w:rsid w:val="00117944"/>
    <w:rsid w:val="00122DC0"/>
    <w:rsid w:val="001450DB"/>
    <w:rsid w:val="00165B81"/>
    <w:rsid w:val="00165C0C"/>
    <w:rsid w:val="001663C2"/>
    <w:rsid w:val="00171141"/>
    <w:rsid w:val="001957CF"/>
    <w:rsid w:val="001A3BFB"/>
    <w:rsid w:val="001B152E"/>
    <w:rsid w:val="001C58B9"/>
    <w:rsid w:val="001D448E"/>
    <w:rsid w:val="001E7DF3"/>
    <w:rsid w:val="001F677A"/>
    <w:rsid w:val="00204267"/>
    <w:rsid w:val="002173D7"/>
    <w:rsid w:val="00243ACA"/>
    <w:rsid w:val="0026102C"/>
    <w:rsid w:val="002644EA"/>
    <w:rsid w:val="00273001"/>
    <w:rsid w:val="00287D54"/>
    <w:rsid w:val="002A2964"/>
    <w:rsid w:val="002A42D4"/>
    <w:rsid w:val="002E14DE"/>
    <w:rsid w:val="002F3F99"/>
    <w:rsid w:val="0030584C"/>
    <w:rsid w:val="0030639C"/>
    <w:rsid w:val="00346180"/>
    <w:rsid w:val="0034730C"/>
    <w:rsid w:val="00361F2F"/>
    <w:rsid w:val="003A417D"/>
    <w:rsid w:val="003B6B6A"/>
    <w:rsid w:val="003F7DB5"/>
    <w:rsid w:val="00420A12"/>
    <w:rsid w:val="004262E5"/>
    <w:rsid w:val="00445BC3"/>
    <w:rsid w:val="0044657D"/>
    <w:rsid w:val="004471F9"/>
    <w:rsid w:val="004607DE"/>
    <w:rsid w:val="00477CD9"/>
    <w:rsid w:val="004A66AF"/>
    <w:rsid w:val="004F7FA0"/>
    <w:rsid w:val="00500DA7"/>
    <w:rsid w:val="0050169D"/>
    <w:rsid w:val="0051693E"/>
    <w:rsid w:val="00524D2C"/>
    <w:rsid w:val="00535971"/>
    <w:rsid w:val="00562AA9"/>
    <w:rsid w:val="00572F67"/>
    <w:rsid w:val="0059534D"/>
    <w:rsid w:val="00596298"/>
    <w:rsid w:val="005C4910"/>
    <w:rsid w:val="005C5639"/>
    <w:rsid w:val="005C5FF3"/>
    <w:rsid w:val="005E2993"/>
    <w:rsid w:val="005E5697"/>
    <w:rsid w:val="006328E6"/>
    <w:rsid w:val="00637CA1"/>
    <w:rsid w:val="00640A76"/>
    <w:rsid w:val="006500E0"/>
    <w:rsid w:val="00653516"/>
    <w:rsid w:val="006A0340"/>
    <w:rsid w:val="006A17E4"/>
    <w:rsid w:val="006E059E"/>
    <w:rsid w:val="006F12F3"/>
    <w:rsid w:val="006F28A4"/>
    <w:rsid w:val="006F6FE1"/>
    <w:rsid w:val="006F776C"/>
    <w:rsid w:val="006F7B93"/>
    <w:rsid w:val="00775DA7"/>
    <w:rsid w:val="007875A2"/>
    <w:rsid w:val="007D19FC"/>
    <w:rsid w:val="007E0BC6"/>
    <w:rsid w:val="00801EAC"/>
    <w:rsid w:val="00810E8D"/>
    <w:rsid w:val="00846D0E"/>
    <w:rsid w:val="00855E88"/>
    <w:rsid w:val="0085623F"/>
    <w:rsid w:val="0085770F"/>
    <w:rsid w:val="00910E7C"/>
    <w:rsid w:val="00911BAE"/>
    <w:rsid w:val="00920C29"/>
    <w:rsid w:val="00934FE9"/>
    <w:rsid w:val="00974ECD"/>
    <w:rsid w:val="009770B8"/>
    <w:rsid w:val="00992C45"/>
    <w:rsid w:val="009A00B1"/>
    <w:rsid w:val="009B38C3"/>
    <w:rsid w:val="009B5FF7"/>
    <w:rsid w:val="009F3A4D"/>
    <w:rsid w:val="00A21B7F"/>
    <w:rsid w:val="00A50DF8"/>
    <w:rsid w:val="00A549F3"/>
    <w:rsid w:val="00AA40C6"/>
    <w:rsid w:val="00AB1143"/>
    <w:rsid w:val="00AD44BF"/>
    <w:rsid w:val="00B04BDB"/>
    <w:rsid w:val="00B15870"/>
    <w:rsid w:val="00B4580D"/>
    <w:rsid w:val="00B50B02"/>
    <w:rsid w:val="00B606C8"/>
    <w:rsid w:val="00B61D04"/>
    <w:rsid w:val="00B80ECC"/>
    <w:rsid w:val="00B81FCE"/>
    <w:rsid w:val="00B94ADE"/>
    <w:rsid w:val="00BC752B"/>
    <w:rsid w:val="00BD185B"/>
    <w:rsid w:val="00BD2F55"/>
    <w:rsid w:val="00BE7E64"/>
    <w:rsid w:val="00BF2590"/>
    <w:rsid w:val="00C45366"/>
    <w:rsid w:val="00C45EF2"/>
    <w:rsid w:val="00C55130"/>
    <w:rsid w:val="00C623C5"/>
    <w:rsid w:val="00C711A1"/>
    <w:rsid w:val="00CA1BD9"/>
    <w:rsid w:val="00CB4198"/>
    <w:rsid w:val="00CC4681"/>
    <w:rsid w:val="00CC753C"/>
    <w:rsid w:val="00CD06A2"/>
    <w:rsid w:val="00CD719D"/>
    <w:rsid w:val="00CF5051"/>
    <w:rsid w:val="00D12B7A"/>
    <w:rsid w:val="00D243F2"/>
    <w:rsid w:val="00DA75E4"/>
    <w:rsid w:val="00DB691E"/>
    <w:rsid w:val="00DC40D4"/>
    <w:rsid w:val="00DD1A51"/>
    <w:rsid w:val="00DE17DA"/>
    <w:rsid w:val="00E34548"/>
    <w:rsid w:val="00E5288D"/>
    <w:rsid w:val="00E65784"/>
    <w:rsid w:val="00E82650"/>
    <w:rsid w:val="00E84808"/>
    <w:rsid w:val="00EC5F37"/>
    <w:rsid w:val="00EF2FC7"/>
    <w:rsid w:val="00F45F38"/>
    <w:rsid w:val="00F538FF"/>
    <w:rsid w:val="00F64BFA"/>
    <w:rsid w:val="00F75DA3"/>
    <w:rsid w:val="00FA0D8B"/>
    <w:rsid w:val="00FA6E7E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B1"/>
    <w:pPr>
      <w:widowControl w:val="0"/>
      <w:autoSpaceDE w:val="0"/>
      <w:autoSpaceDN w:val="0"/>
      <w:adjustRightInd w:val="0"/>
    </w:pPr>
    <w:rPr>
      <w:rFonts w:ascii="CG Times (WN)" w:hAnsi="CG Times (WN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0B1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F4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4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3F2"/>
    <w:rPr>
      <w:rFonts w:ascii="CG Times (WN)" w:hAnsi="CG Times (WN)"/>
      <w:szCs w:val="24"/>
    </w:rPr>
  </w:style>
  <w:style w:type="paragraph" w:styleId="Footer">
    <w:name w:val="footer"/>
    <w:basedOn w:val="Normal"/>
    <w:link w:val="FooterChar"/>
    <w:rsid w:val="00D2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3F2"/>
    <w:rPr>
      <w:rFonts w:ascii="CG Times (WN)" w:hAnsi="CG Times (WN)"/>
      <w:szCs w:val="24"/>
    </w:rPr>
  </w:style>
  <w:style w:type="character" w:customStyle="1" w:styleId="PlainTextChar">
    <w:name w:val="Plain Text Char"/>
    <w:basedOn w:val="DefaultParagraphFont"/>
    <w:link w:val="PlainText"/>
    <w:rsid w:val="006F776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B1"/>
    <w:pPr>
      <w:widowControl w:val="0"/>
      <w:autoSpaceDE w:val="0"/>
      <w:autoSpaceDN w:val="0"/>
      <w:adjustRightInd w:val="0"/>
    </w:pPr>
    <w:rPr>
      <w:rFonts w:ascii="CG Times (WN)" w:hAnsi="CG Times (WN)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A00B1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F4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84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4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243F2"/>
    <w:rPr>
      <w:rFonts w:ascii="CG Times (WN)" w:hAnsi="CG Times (WN)"/>
      <w:szCs w:val="24"/>
    </w:rPr>
  </w:style>
  <w:style w:type="paragraph" w:styleId="Footer">
    <w:name w:val="footer"/>
    <w:basedOn w:val="Normal"/>
    <w:link w:val="FooterChar"/>
    <w:rsid w:val="00D24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43F2"/>
    <w:rPr>
      <w:rFonts w:ascii="CG Times (WN)" w:hAnsi="CG Times (WN)"/>
      <w:szCs w:val="24"/>
    </w:rPr>
  </w:style>
  <w:style w:type="character" w:customStyle="1" w:styleId="PlainTextChar">
    <w:name w:val="Plain Text Char"/>
    <w:basedOn w:val="DefaultParagraphFont"/>
    <w:link w:val="PlainText"/>
    <w:rsid w:val="006F776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EX\Desktop\Jim\Aircraft%20Submission-Industrial%20Aid-9.14.2016%20revis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2792-7840-48DE-92D6-B93BCF36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Aircraft Submission-Industrial Aid-9.14.2016 revised.dotx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>Insuramerica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BBEX</dc:creator>
  <cp:lastModifiedBy>BBEX</cp:lastModifiedBy>
  <cp:revision>1</cp:revision>
  <cp:lastPrinted>2011-08-03T21:22:00Z</cp:lastPrinted>
  <dcterms:created xsi:type="dcterms:W3CDTF">2019-05-10T18:52:00Z</dcterms:created>
  <dcterms:modified xsi:type="dcterms:W3CDTF">2019-05-10T18:52:00Z</dcterms:modified>
</cp:coreProperties>
</file>